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C00803" w:rsidRPr="00BB76E9" w:rsidTr="004D247A">
        <w:tc>
          <w:tcPr>
            <w:tcW w:w="3859" w:type="dxa"/>
            <w:shd w:val="clear" w:color="auto" w:fill="auto"/>
          </w:tcPr>
          <w:p w:rsidR="00C00803" w:rsidRPr="00BB76E9" w:rsidRDefault="0025259E" w:rsidP="004D247A">
            <w:pPr>
              <w:pStyle w:val="PagedeGarde"/>
              <w:pBdr>
                <w:bottom w:val="none" w:sz="0" w:space="0" w:color="auto"/>
              </w:pBdr>
              <w:jc w:val="right"/>
            </w:pPr>
            <w:bookmarkStart w:id="0" w:name="_Toc21257203"/>
            <w:bookmarkStart w:id="1" w:name="_Toc21404234"/>
            <w:bookmarkStart w:id="2" w:name="_Toc21419504"/>
            <w:bookmarkStart w:id="3" w:name="_Toc21425305"/>
            <w:bookmarkStart w:id="4" w:name="_Toc21427160"/>
            <w:bookmarkStart w:id="5" w:name="_Toc44755072"/>
            <w:r>
              <w:t>STANDARD</w:t>
            </w:r>
          </w:p>
        </w:tc>
      </w:tr>
    </w:tbl>
    <w:p w:rsidR="00D75A54" w:rsidRPr="00BB76E9" w:rsidRDefault="00D75A54" w:rsidP="00C00803">
      <w:pPr>
        <w:pStyle w:val="Caption"/>
        <w:numPr>
          <w:ilvl w:val="0"/>
          <w:numId w:val="0"/>
        </w:numPr>
        <w:ind w:left="142"/>
        <w:jc w:val="both"/>
        <w:rPr>
          <w:lang w:val="en-US"/>
        </w:rPr>
      </w:pPr>
    </w:p>
    <w:p w:rsidR="00B77ED5" w:rsidRPr="00BB76E9" w:rsidRDefault="00B77ED5" w:rsidP="00E979C5">
      <w:pPr>
        <w:pStyle w:val="PagedeGarde"/>
        <w:pBdr>
          <w:bottom w:val="single" w:sz="4" w:space="0" w:color="auto"/>
        </w:pBdr>
      </w:pPr>
    </w:p>
    <w:p w:rsidR="00B77ED5" w:rsidRPr="00BB76E9" w:rsidRDefault="00B77ED5" w:rsidP="00E979C5">
      <w:pPr>
        <w:pStyle w:val="PagedeGarde"/>
        <w:pBdr>
          <w:bottom w:val="single" w:sz="4" w:space="0" w:color="auto"/>
        </w:pBdr>
      </w:pPr>
    </w:p>
    <w:p w:rsidR="00B77ED5" w:rsidRPr="00BB76E9" w:rsidRDefault="00B77ED5" w:rsidP="00E979C5">
      <w:pPr>
        <w:pStyle w:val="PagedeGarde"/>
        <w:pBdr>
          <w:bottom w:val="single" w:sz="4" w:space="0" w:color="auto"/>
        </w:pBdr>
      </w:pPr>
    </w:p>
    <w:p w:rsidR="00E979C5" w:rsidRPr="00BB76E9" w:rsidRDefault="00E979C5" w:rsidP="00E979C5">
      <w:pPr>
        <w:pStyle w:val="PagedeGarde"/>
        <w:pBdr>
          <w:bottom w:val="single" w:sz="4" w:space="0" w:color="auto"/>
        </w:pBdr>
      </w:pPr>
    </w:p>
    <w:p w:rsidR="00B77ED5" w:rsidRPr="00BB76E9" w:rsidRDefault="00B77ED5" w:rsidP="00E979C5">
      <w:pPr>
        <w:pStyle w:val="PagedeGarde"/>
        <w:pBdr>
          <w:bottom w:val="single" w:sz="4" w:space="0" w:color="auto"/>
        </w:pBdr>
      </w:pPr>
    </w:p>
    <w:p w:rsidR="00B77ED5" w:rsidRPr="00BB76E9" w:rsidRDefault="00067324" w:rsidP="00E979C5">
      <w:pPr>
        <w:pStyle w:val="PagedeGarde"/>
        <w:pBdr>
          <w:bottom w:val="single" w:sz="4" w:space="0" w:color="auto"/>
        </w:pBdr>
        <w:jc w:val="center"/>
      </w:pPr>
      <w:r w:rsidRPr="00BB76E9">
        <w:rPr>
          <w:noProof/>
          <w:lang w:val="fr-LU" w:eastAsia="fr-LU"/>
        </w:rPr>
        <w:drawing>
          <wp:inline distT="0" distB="0" distL="0" distR="0">
            <wp:extent cx="5497195" cy="861060"/>
            <wp:effectExtent l="0" t="0" r="8255" b="0"/>
            <wp:docPr id="1" name="Picture 6" descr="G:\00 Vie de l'agence\Communication\logo\Nouveau logo\AGE_Logo(CMJ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00 Vie de l'agence\Communication\logo\Nouveau logo\AGE_Logo(CMJN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D5" w:rsidRPr="00BB76E9" w:rsidRDefault="00B77ED5" w:rsidP="00E979C5">
      <w:pPr>
        <w:pStyle w:val="PagedeGarde"/>
        <w:pBdr>
          <w:bottom w:val="single" w:sz="4" w:space="0" w:color="auto"/>
        </w:pBdr>
      </w:pPr>
    </w:p>
    <w:p w:rsidR="00B77ED5" w:rsidRPr="00BB76E9" w:rsidRDefault="004F69DD" w:rsidP="00E979C5">
      <w:pPr>
        <w:pStyle w:val="PagedeGarde"/>
        <w:pBdr>
          <w:bottom w:val="single" w:sz="4" w:space="0" w:color="auto"/>
        </w:pBdr>
        <w:jc w:val="center"/>
      </w:pPr>
      <w:r w:rsidRPr="00BB76E9">
        <w:t>CSIRT HealthNet</w:t>
      </w:r>
    </w:p>
    <w:p w:rsidR="004F69DD" w:rsidRPr="00BB76E9" w:rsidRDefault="0025259E" w:rsidP="00E979C5">
      <w:pPr>
        <w:pStyle w:val="PagedeGarde"/>
        <w:pBdr>
          <w:bottom w:val="single" w:sz="4" w:space="0" w:color="auto"/>
        </w:pBdr>
        <w:jc w:val="center"/>
      </w:pPr>
      <w:r>
        <w:t>Incident Report Form</w:t>
      </w:r>
    </w:p>
    <w:p w:rsidR="00B77ED5" w:rsidRPr="00BB76E9" w:rsidRDefault="004F69DD" w:rsidP="00B77ED5">
      <w:pPr>
        <w:pStyle w:val="Text1"/>
        <w:rPr>
          <w:lang w:val="en-US"/>
        </w:rPr>
      </w:pPr>
      <w:r w:rsidRPr="00BB76E9">
        <w:rPr>
          <w:lang w:val="en-US"/>
        </w:rPr>
        <w:tab/>
      </w:r>
    </w:p>
    <w:p w:rsidR="00A271D2" w:rsidRPr="00BB76E9" w:rsidRDefault="00A271D2" w:rsidP="00A1481A">
      <w:pPr>
        <w:rPr>
          <w:b/>
          <w:lang w:val="en-US"/>
        </w:rPr>
      </w:pPr>
      <w:bookmarkStart w:id="6" w:name="_Toc193273850"/>
      <w:bookmarkStart w:id="7" w:name="_Toc126566761"/>
      <w:bookmarkEnd w:id="0"/>
      <w:bookmarkEnd w:id="1"/>
      <w:bookmarkEnd w:id="2"/>
      <w:bookmarkEnd w:id="3"/>
      <w:bookmarkEnd w:id="4"/>
      <w:bookmarkEnd w:id="5"/>
    </w:p>
    <w:p w:rsidR="00A271D2" w:rsidRPr="00BB76E9" w:rsidRDefault="00A271D2" w:rsidP="00A1481A">
      <w:pPr>
        <w:rPr>
          <w:b/>
          <w:lang w:val="en-US"/>
        </w:rPr>
      </w:pPr>
    </w:p>
    <w:p w:rsidR="00A271D2" w:rsidRPr="00BB76E9" w:rsidRDefault="00A271D2" w:rsidP="00A1481A">
      <w:pPr>
        <w:rPr>
          <w:b/>
          <w:lang w:val="en-US"/>
        </w:rPr>
      </w:pPr>
    </w:p>
    <w:p w:rsidR="00A271D2" w:rsidRPr="00BB76E9" w:rsidRDefault="00A271D2" w:rsidP="00A1481A">
      <w:pPr>
        <w:rPr>
          <w:b/>
          <w:lang w:val="en-US"/>
        </w:rPr>
      </w:pPr>
    </w:p>
    <w:p w:rsidR="00C00803" w:rsidRPr="00BB76E9" w:rsidRDefault="00C00803" w:rsidP="00C00803">
      <w:pPr>
        <w:pStyle w:val="Objet"/>
        <w:pBdr>
          <w:bottom w:val="none" w:sz="0" w:space="0" w:color="auto"/>
        </w:pBdr>
      </w:pPr>
    </w:p>
    <w:p w:rsidR="00C00803" w:rsidRPr="00BB76E9" w:rsidRDefault="00C00803" w:rsidP="00C00803">
      <w:pPr>
        <w:pStyle w:val="Objet"/>
        <w:pBdr>
          <w:bottom w:val="none" w:sz="0" w:space="0" w:color="auto"/>
        </w:pBdr>
      </w:pPr>
    </w:p>
    <w:p w:rsidR="00E979C5" w:rsidRDefault="00E979C5" w:rsidP="00C00803">
      <w:pPr>
        <w:pStyle w:val="Objet"/>
        <w:pBdr>
          <w:bottom w:val="none" w:sz="0" w:space="0" w:color="auto"/>
        </w:pBdr>
      </w:pPr>
    </w:p>
    <w:p w:rsidR="00EF69EA" w:rsidRPr="00BB76E9" w:rsidRDefault="00EF69EA" w:rsidP="00C00803">
      <w:pPr>
        <w:pStyle w:val="Objet"/>
        <w:pBdr>
          <w:bottom w:val="none" w:sz="0" w:space="0" w:color="auto"/>
        </w:pBdr>
      </w:pPr>
    </w:p>
    <w:p w:rsidR="00C00803" w:rsidRPr="00BB76E9" w:rsidRDefault="00C00803" w:rsidP="00C00803">
      <w:pPr>
        <w:pStyle w:val="Text1"/>
        <w:rPr>
          <w:lang w:val="en-US"/>
        </w:rPr>
      </w:pPr>
    </w:p>
    <w:tbl>
      <w:tblPr>
        <w:tblW w:w="8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785"/>
        <w:gridCol w:w="3907"/>
        <w:gridCol w:w="1141"/>
      </w:tblGrid>
      <w:tr w:rsidR="00C00803" w:rsidRPr="00BB76E9" w:rsidTr="00687456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25259E" w:rsidP="00687456">
            <w:pPr>
              <w:spacing w:after="0"/>
              <w:rPr>
                <w:rFonts w:cs="Arial"/>
                <w:b/>
                <w:bCs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US" w:eastAsia="fr-LU"/>
              </w:rPr>
              <w:t xml:space="preserve">General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lang w:val="en-US" w:eastAsia="fr-LU"/>
              </w:rPr>
              <w:t>informations</w:t>
            </w:r>
            <w:proofErr w:type="spellEnd"/>
          </w:p>
        </w:tc>
      </w:tr>
      <w:tr w:rsidR="00C00803" w:rsidRPr="00BB76E9" w:rsidTr="0068745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C17A56" w:rsidP="00C17A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25259E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031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803" w:rsidRPr="00BB76E9" w:rsidRDefault="00C00803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C00803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</w:p>
        </w:tc>
      </w:tr>
      <w:tr w:rsidR="00C00803" w:rsidRPr="00BB76E9" w:rsidTr="0068745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25259E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Status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C17A56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Validated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C00803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Version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25259E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1.1</w:t>
            </w:r>
          </w:p>
        </w:tc>
      </w:tr>
      <w:tr w:rsidR="00C00803" w:rsidRPr="00BB76E9" w:rsidTr="0068745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C00803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Classification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4F69DD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Public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25259E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Responsi</w:t>
            </w:r>
            <w:r w:rsidR="00C00803" w:rsidRPr="00BB76E9">
              <w:rPr>
                <w:rFonts w:cs="Arial"/>
                <w:color w:val="000000"/>
                <w:sz w:val="20"/>
                <w:lang w:val="en-US" w:eastAsia="fr-LU"/>
              </w:rPr>
              <w:t>ble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C00803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DBA</w:t>
            </w:r>
          </w:p>
        </w:tc>
      </w:tr>
      <w:tr w:rsidR="00C00803" w:rsidRPr="00BB76E9" w:rsidTr="0068745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C00803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Distribution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03" w:rsidRPr="00BB76E9" w:rsidRDefault="004F69DD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 w:rsidRPr="00BB76E9">
              <w:rPr>
                <w:rFonts w:cs="Arial"/>
                <w:color w:val="000000"/>
                <w:sz w:val="20"/>
                <w:lang w:val="en-US" w:eastAsia="fr-LU"/>
              </w:rPr>
              <w:t>White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25259E" w:rsidP="00687456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Valid from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03" w:rsidRPr="00BB76E9" w:rsidRDefault="0025259E" w:rsidP="00687456">
            <w:pPr>
              <w:spacing w:after="0"/>
              <w:rPr>
                <w:rFonts w:cs="Arial"/>
                <w:color w:val="000000"/>
                <w:sz w:val="20"/>
                <w:lang w:val="en-US" w:eastAsia="fr-LU"/>
              </w:rPr>
            </w:pPr>
            <w:r>
              <w:rPr>
                <w:rFonts w:cs="Arial"/>
                <w:color w:val="000000"/>
                <w:sz w:val="20"/>
                <w:lang w:val="en-US" w:eastAsia="fr-LU"/>
              </w:rPr>
              <w:t>19/04/2016</w:t>
            </w:r>
          </w:p>
        </w:tc>
      </w:tr>
      <w:bookmarkEnd w:id="6"/>
      <w:bookmarkEnd w:id="7"/>
    </w:tbl>
    <w:p w:rsidR="0025259E" w:rsidRPr="00BB76E9" w:rsidRDefault="0025259E" w:rsidP="0025259E">
      <w:pPr>
        <w:pStyle w:val="PageDeGardeTitre"/>
        <w:rPr>
          <w:rFonts w:cs="Arial"/>
          <w:color w:val="000000"/>
          <w:szCs w:val="22"/>
          <w:lang w:val="en-US" w:eastAsia="fr-LU"/>
        </w:rPr>
      </w:pPr>
    </w:p>
    <w:tbl>
      <w:tblPr>
        <w:tblStyle w:val="TableGrid"/>
        <w:tblpPr w:leftFromText="180" w:rightFromText="180" w:vertAnchor="page" w:horzAnchor="margin" w:tblpXSpec="center" w:tblpY="2188"/>
        <w:tblW w:w="8903" w:type="dxa"/>
        <w:tblLayout w:type="fixed"/>
        <w:tblLook w:val="04A0" w:firstRow="1" w:lastRow="0" w:firstColumn="1" w:lastColumn="0" w:noHBand="0" w:noVBand="1"/>
      </w:tblPr>
      <w:tblGrid>
        <w:gridCol w:w="5246"/>
        <w:gridCol w:w="2523"/>
        <w:gridCol w:w="425"/>
        <w:gridCol w:w="709"/>
      </w:tblGrid>
      <w:tr w:rsidR="0025259E" w:rsidRPr="005033A2" w:rsidTr="0025259E">
        <w:tc>
          <w:tcPr>
            <w:tcW w:w="8903" w:type="dxa"/>
            <w:gridSpan w:val="4"/>
            <w:shd w:val="clear" w:color="auto" w:fill="D9D9D9" w:themeFill="background1" w:themeFillShade="D9"/>
          </w:tcPr>
          <w:p w:rsidR="0025259E" w:rsidRPr="00811D7B" w:rsidRDefault="0025259E" w:rsidP="004C03C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811D7B">
              <w:rPr>
                <w:rFonts w:cs="Arial"/>
                <w:b/>
                <w:bCs/>
                <w:lang w:val="en-GB" w:eastAsia="fr-FR"/>
              </w:rPr>
              <w:t>Reporter Identification</w:t>
            </w:r>
          </w:p>
        </w:tc>
      </w:tr>
      <w:tr w:rsidR="0025259E" w:rsidRPr="005033A2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Name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tc>
          <w:tcPr>
            <w:tcW w:w="3657" w:type="dxa"/>
            <w:gridSpan w:val="3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</w:p>
        </w:tc>
      </w:tr>
      <w:tr w:rsidR="0025259E" w:rsidRPr="005033A2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Surname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tc>
          <w:tcPr>
            <w:tcW w:w="3657" w:type="dxa"/>
            <w:gridSpan w:val="3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</w:p>
        </w:tc>
      </w:tr>
      <w:tr w:rsidR="0025259E" w:rsidRPr="005033A2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Entity</w:t>
            </w:r>
          </w:p>
          <w:p w:rsidR="0025259E" w:rsidRPr="00726A4F" w:rsidRDefault="0025259E" w:rsidP="004C03C1">
            <w:pPr>
              <w:spacing w:after="0"/>
              <w:rPr>
                <w:rFonts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tc>
          <w:tcPr>
            <w:tcW w:w="3657" w:type="dxa"/>
            <w:gridSpan w:val="3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</w:p>
        </w:tc>
      </w:tr>
      <w:tr w:rsidR="0025259E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Email Address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tc>
          <w:tcPr>
            <w:tcW w:w="3657" w:type="dxa"/>
            <w:gridSpan w:val="3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</w:p>
        </w:tc>
      </w:tr>
      <w:tr w:rsidR="0025259E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Telephone number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tc>
          <w:tcPr>
            <w:tcW w:w="3657" w:type="dxa"/>
            <w:gridSpan w:val="3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</w:p>
        </w:tc>
      </w:tr>
      <w:tr w:rsidR="0025259E" w:rsidRPr="00E62577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What type of follow-up action a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re you requesting at this time?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RequestingAct"/>
            <w:tag w:val="RequestingAct"/>
            <w:id w:val="560293799"/>
            <w:comboBox>
              <w:listItem w:displayText="Please select" w:value="Please select"/>
              <w:listItem w:displayText="Help for solving the incident" w:value="Help for solving the incident"/>
              <w:listItem w:displayText="None, only for information" w:value="None, only for information"/>
              <w:listItem w:displayText="None, notification of a new vulnerability" w:value="None, notification of a new vulnerability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Default="0025259E" w:rsidP="004C03C1">
                <w:pPr>
                  <w:spacing w:after="0"/>
                  <w:rPr>
                    <w:rFonts w:cs="Arial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None, notification of a new vulnerability</w:t>
                </w:r>
              </w:p>
            </w:tc>
          </w:sdtContent>
        </w:sdt>
      </w:tr>
      <w:tr w:rsidR="0025259E" w:rsidRPr="00E62577" w:rsidTr="0025259E">
        <w:tc>
          <w:tcPr>
            <w:tcW w:w="5246" w:type="dxa"/>
            <w:tcBorders>
              <w:bottom w:val="single" w:sz="4" w:space="0" w:color="auto"/>
            </w:tcBorders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From what time z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one are you making this report?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TimeZone"/>
            <w:tag w:val="TimeZone"/>
            <w:id w:val="-274488419"/>
            <w:comboBox>
              <w:listItem w:displayText="Please select" w:value="Please select"/>
              <w:listItem w:displayText="(GMT+01:00) Paris, Madrid" w:value="(GMT+01:00) Paris, Madrid"/>
              <w:listItem w:displayText="(GMT-12:00) Enewetak, Kwajalein" w:value="(GMT-12:00) Enewetak, Kwajalein"/>
              <w:listItem w:displayText="(GMT-11:00) Midway Island, Samoa" w:value="(GMT-11:00) Midway Island, Samoa"/>
              <w:listItem w:displayText="(GMT-10:00) Hawaii" w:value="(GMT-10:00) Hawaii"/>
              <w:listItem w:displayText="(GMT-09:00) Alaska" w:value="(GMT-09:00) Alaska"/>
              <w:listItem w:displayText="(GMT-08:00) Pacific Time (US &amp; Canada) Tijuana" w:value="(GMT-08:00) Pacific Time (US &amp; Canada) Tijuana"/>
              <w:listItem w:displayText="(GMT-07:00) Arizona" w:value="(GMT-07:00) Arizona"/>
              <w:listItem w:displayText="(GMT-07:00) Mountain Time (US &amp; Canada)" w:value="(GMT-07:00) Mountain Time (US &amp; Canada)"/>
              <w:listItem w:displayText="(GMT-06:00) Central Time (US &amp; Canada)" w:value="(GMT-06:00) Central Time (US &amp; Canada)"/>
              <w:listItem w:displayText="(GMT-06:00) Mexico City, Tegucigalpa" w:value="(GMT-06:00) Mexico City, Tegucigalpa"/>
              <w:listItem w:displayText="(GMT-06:00) Saskatchewan" w:value="(GMT-06:00) Saskatchewan"/>
              <w:listItem w:displayText="(GMT-05:00) Bogota, Lima" w:value="(GMT-05:00) Bogota, Lima"/>
              <w:listItem w:displayText="(GMT-05:00) Eastern Time (US &amp; Canada)" w:value="(GMT-05:00) Eastern Time (US &amp; Canada)"/>
              <w:listItem w:displayText="(GMT-05:00) Indiana (East)" w:value="(GMT-05:00) Indiana (East)"/>
              <w:listItem w:displayText="(GMT-04:00) Atlantic Time (Canada)" w:value="(GMT-04:00) Atlantic Time (Canada)"/>
              <w:listItem w:displayText="(GMT-04:00) Caracas, La Paz" w:value="(GMT-04:00) Caracas, La Paz"/>
              <w:listItem w:displayText="(GMT-03:30) Newfoundland" w:value="(GMT-03:30) Newfoundland"/>
              <w:listItem w:displayText="(GMT-03:00) Buenos Aires, Georgetown" w:value="(GMT-03:00) Buenos Aires, Georgetown"/>
              <w:listItem w:displayText="(GMT-03:00) Rio de Janeiro" w:value="(GMT-03:00) Rio de Janeiro"/>
              <w:listItem w:displayText="(GMT-02:00) Mid-Atlantic" w:value="(GMT-02:00) Mid-Atlantic"/>
              <w:listItem w:displayText="(GMT-01:00) Azores, Cape Verde Is." w:value="(GMT-01:00) Azores, Cape Verde Is."/>
              <w:listItem w:displayText="(GMT) Greenwich Mean Time; Dublin, Edinburgh, London" w:value="(GMT) Greenwich Mean Time; Dublin, Edinburgh, London"/>
              <w:listItem w:displayText="(GMT) Monrovia, Casablanca" w:value="(GMT) Monrovia, Casablanca"/>
              <w:listItem w:displayText="(GMT+01:00) Berlin, Stockholm, Rome, Bern, Brussels, Vienna" w:value="(GMT+01:00) Berlin, Stockholm, Rome, Bern, Brussels, Vienna"/>
              <w:listItem w:displayText="(GMT+01:00) Lisbon, Warsaw" w:value="(GMT+01:00) Lisbon, Warsaw"/>
              <w:listItem w:displayText="(GMT+01:00) Prague" w:value="(GMT+01:00) Prague"/>
              <w:listItem w:displayText="(GMT+02:00) Athens, Helsinki, Istanbul" w:value="(GMT+02:00) Athens, Helsinki, Istanbul"/>
              <w:listItem w:displayText="(GMT+02:00) Cairo;(GMT+02:00) Eastern Europe" w:value="(GMT+02:00) Cairo;(GMT+02:00) Eastern Europe"/>
              <w:listItem w:displayText="(GMT+02:00) Harare, Pretoria" w:value="(GMT+02:00) Harare, Pretoria"/>
              <w:listItem w:displayText="(GMT+02:00) Israel" w:value="(GMT+02:00) Israel"/>
              <w:listItem w:displayText="(GMT+03:00) Baghdad, Kuwait, Nairobi, Riyadh" w:value="(GMT+03:00) Baghdad, Kuwait, Nairobi, Riyadh"/>
              <w:listItem w:displayText="(GMT+03:00) Moscow, St. Petersburg" w:value="(GMT+03:00) Moscow, St. Petersburg"/>
              <w:listItem w:displayText="(GMT+03:30) Tehran" w:value="(GMT+03:30) Tehran"/>
              <w:listItem w:displayText="(GMT+04:00) Abu Dhabi, Muscat, Tbilisi, Kazan, Volgograd" w:value="(GMT+04:00) Abu Dhabi, Muscat, Tbilisi, Kazan, Volgograd"/>
              <w:listItem w:displayText="(GMT+04:30) Kabul" w:value="(GMT+04:30) Kabul"/>
              <w:listItem w:displayText="(GMT+05:00) Islamabad, Karachi, Sverdlovsk, Tashkent" w:value="(GMT+05:00) Islamabad, Karachi, Sverdlovsk, Tashkent"/>
              <w:listItem w:displayText="(GMT+06:00) Alma Ata, Dhaka" w:value="(GMT+06:00) Alma Ata, Dhaka"/>
              <w:listItem w:displayText="(GMT+07:00) Bangkok, Jakarta, Hanoi" w:value="(GMT+07:00) Bangkok, Jakarta, Hanoi"/>
              <w:listItem w:displayText="(GMT+08:00) Beijing, Chongqing, Urumqi" w:value="(GMT+08:00) Beijing, Chongqing, Urumqi"/>
              <w:listItem w:displayText="(GMT+08:00) Hong Kong, Perth, Singapore, Taipei" w:value="(GMT+08:00) Hong Kong, Perth, Singapore, Taipei"/>
              <w:listItem w:displayText="(GMT+09:00) Tokyo, Osaka, Sapporo, Seoul, Yakutsk" w:value="(GMT+09:00) Tokyo, Osaka, Sapporo, Seoul, Yakutsk"/>
              <w:listItem w:displayText="(GMT+09:30) Adelaide" w:value="(GMT+09:30) Adelaide"/>
              <w:listItem w:displayText="(GMT+10:00) Brisbane, Melbourne, Sydney" w:value="(GMT+10:00) Brisbane, Melbourne, Sydney"/>
              <w:listItem w:displayText="(GMT+10:00) Guam, Port Moresby, Vladivostok" w:value="(GMT+10:00) Guam, Port Moresby, Vladivostok"/>
              <w:listItem w:displayText="(GMT+10:00) Hobart" w:value="(GMT+10:00) Hobart"/>
              <w:listItem w:displayText="(GMT+11:00) Magadan, Soloman Is., New Caledonia" w:value="(GMT+11:00) Magadan, Soloman Is., New Caledonia"/>
              <w:listItem w:displayText="(GMT+12:00) Fiji, Kamchatka, Marshall Is." w:value="(GMT+12:00) Fiji, Kamchatka, Marshall Is."/>
              <w:listItem w:displayText="(GMT+12:00) Wellington" w:value="(GMT+12:00) Wellington"/>
            </w:comboBox>
          </w:sdtPr>
          <w:sdtEndPr/>
          <w:sdtContent>
            <w:tc>
              <w:tcPr>
                <w:tcW w:w="3657" w:type="dxa"/>
                <w:gridSpan w:val="3"/>
                <w:tcBorders>
                  <w:bottom w:val="single" w:sz="4" w:space="0" w:color="auto"/>
                </w:tcBorders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(GMT) Greenwich Mean Time; Dublin, Edinburgh, London</w:t>
                </w:r>
              </w:p>
            </w:tc>
          </w:sdtContent>
        </w:sdt>
      </w:tr>
      <w:tr w:rsidR="0025259E" w:rsidTr="0025259E">
        <w:tc>
          <w:tcPr>
            <w:tcW w:w="8903" w:type="dxa"/>
            <w:gridSpan w:val="4"/>
            <w:shd w:val="pct10" w:color="auto" w:fill="auto"/>
          </w:tcPr>
          <w:p w:rsidR="0025259E" w:rsidRPr="00811D7B" w:rsidRDefault="0025259E" w:rsidP="004C03C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811D7B">
              <w:rPr>
                <w:rFonts w:cs="Arial"/>
                <w:b/>
                <w:bCs/>
                <w:lang w:val="en-GB" w:eastAsia="fr-FR"/>
              </w:rPr>
              <w:t>Incident Identification</w:t>
            </w:r>
          </w:p>
        </w:tc>
      </w:tr>
      <w:tr w:rsidR="0025259E" w:rsidRPr="005936BD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What is the impact to the 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targeted organization?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mpact"/>
            <w:tag w:val="Impact"/>
            <w:id w:val="-357045285"/>
            <w:comboBox>
              <w:listItem w:displayText="Please select" w:value="Please select"/>
              <w:listItem w:displayText="None" w:value="None"/>
              <w:listItem w:displayText="Low" w:value="Low"/>
              <w:listItem w:displayText="High" w:value="High"/>
              <w:listItem w:displayText="Critical" w:value="Critical"/>
              <w:listItem w:displayText="Unknown" w:value="Unknown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Please select</w:t>
                </w:r>
              </w:p>
            </w:tc>
          </w:sdtContent>
        </w:sdt>
      </w:tr>
      <w:tr w:rsidR="0025259E" w:rsidRPr="005936BD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Describe the current status 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or resolution of this incident.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Resolution"/>
            <w:tag w:val="Resolution"/>
            <w:id w:val="1754475221"/>
            <w:comboBox>
              <w:listItem w:displayText="Please select" w:value="Please select"/>
              <w:listItem w:displayText="Occurring" w:value="Occurring"/>
              <w:listItem w:displayText="Contained" w:value="Contained"/>
              <w:listItem w:displayText="Occurred" w:value="Occurred"/>
              <w:listItem w:displayText="Unknown" w:value="Unknown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Please select</w:t>
                </w:r>
              </w:p>
            </w:tc>
          </w:sdtContent>
        </w:sdt>
      </w:tr>
      <w:tr w:rsidR="0025259E" w:rsidRPr="005936BD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Was critical infrastructure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 (or system) impacted by this incident?</w:t>
            </w:r>
          </w:p>
          <w:p w:rsidR="0025259E" w:rsidRPr="00726A4F" w:rsidRDefault="0025259E" w:rsidP="004C03C1">
            <w:pPr>
              <w:spacing w:after="0"/>
              <w:rPr>
                <w:rFonts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Critical"/>
            <w:tag w:val="Critical"/>
            <w:id w:val="-1466502303"/>
            <w:comboBox>
              <w:listItem w:displayText="Please select" w:value="Please select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Please select</w:t>
                </w:r>
              </w:p>
            </w:tc>
          </w:sdtContent>
        </w:sdt>
      </w:tr>
      <w:tr w:rsidR="0025259E" w:rsidRPr="005936BD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What is the category of the incident?</w:t>
            </w:r>
          </w:p>
          <w:p w:rsidR="0025259E" w:rsidRPr="00726A4F" w:rsidRDefault="0025259E" w:rsidP="004C03C1">
            <w:pPr>
              <w:spacing w:after="0"/>
              <w:rPr>
                <w:rFonts w:cs="Arial"/>
                <w:bCs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Category"/>
            <w:tag w:val="Category"/>
            <w:id w:val="-1084216768"/>
            <w:comboBox>
              <w:listItem w:displayText="Please select" w:value="Please select"/>
              <w:listItem w:displayText="CAT 1 - Compromised Information" w:value="CAT 1 - Compromised Information"/>
              <w:listItem w:displayText="CAT 2 - Compromised Asset" w:value="CAT 2 - Compromised Asset"/>
              <w:listItem w:displayText="CAT 3 - Unauthorized Access" w:value="CAT 3 - Unauthorized Access"/>
              <w:listItem w:displayText="CAT 4 - Malicious Code" w:value="CAT 4 - Malicious Code"/>
              <w:listItem w:displayText="CAT 5 - (Distributed) Denial of Service" w:value="CAT 5 - (Distributed) Denial of Service"/>
              <w:listItem w:displayText="CAT 6 - Theft or Loss" w:value="CAT 6 - Theft or Loss"/>
              <w:listItem w:displayText="CAT 7 - Phishing" w:value="CAT 7 - Phishing"/>
              <w:listItem w:displayText="CAT 8 - Unlawful activity" w:value="CAT 8 - Unlawful activity"/>
              <w:listItem w:displayText="CAT 9 - Scans/Probes/Attempted Access" w:value="CAT 9 - Scans/Probes/Attempted Access"/>
              <w:listItem w:displayText="CAT 10 - Policy Violations" w:value="CAT 10 - Policy Violations"/>
            </w:comboBox>
          </w:sdtPr>
          <w:sdtEndPr/>
          <w:sdtContent>
            <w:tc>
              <w:tcPr>
                <w:tcW w:w="3657" w:type="dxa"/>
                <w:gridSpan w:val="3"/>
                <w:tcBorders>
                  <w:bottom w:val="single" w:sz="4" w:space="0" w:color="auto"/>
                </w:tcBorders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  <w:lang w:val="en-GB"/>
                  </w:rPr>
                  <w:t>Please select</w:t>
                </w:r>
              </w:p>
            </w:tc>
          </w:sdtContent>
        </w:sdt>
      </w:tr>
      <w:tr w:rsidR="0025259E" w:rsidRPr="00A670B4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What is the ap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prox. time the incident started?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sz w:val="12"/>
                <w:szCs w:val="12"/>
                <w:lang w:val="en-GB" w:eastAsia="fr-FR"/>
              </w:rPr>
              <w:t xml:space="preserve"> (local time)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654992566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bottom w:val="single" w:sz="4" w:space="0" w:color="auto"/>
                  <w:right w:val="nil"/>
                </w:tcBorders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259E" w:rsidRPr="005936BD" w:rsidRDefault="00E62577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-1253969692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25259E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259E" w:rsidRPr="005936BD" w:rsidRDefault="00E62577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2023816722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25259E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25259E" w:rsidTr="0025259E">
        <w:tc>
          <w:tcPr>
            <w:tcW w:w="5246" w:type="dxa"/>
            <w:tcBorders>
              <w:bottom w:val="single" w:sz="4" w:space="0" w:color="auto"/>
            </w:tcBorders>
          </w:tcPr>
          <w:p w:rsidR="0025259E" w:rsidRDefault="0025259E" w:rsidP="004C03C1">
            <w:pPr>
              <w:spacing w:after="0"/>
              <w:rPr>
                <w:rFonts w:cs="Arial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When was this incident detected?</w:t>
            </w:r>
          </w:p>
          <w:p w:rsidR="0025259E" w:rsidRPr="00726A4F" w:rsidRDefault="0025259E" w:rsidP="004C03C1">
            <w:pPr>
              <w:spacing w:after="0"/>
              <w:rPr>
                <w:rFonts w:ascii="Times New Roman" w:hAnsi="Times New Roman"/>
                <w:bCs/>
                <w:i/>
                <w:sz w:val="12"/>
                <w:szCs w:val="12"/>
                <w:lang w:val="en-GB" w:eastAsia="fr-FR"/>
              </w:rPr>
            </w:pPr>
            <w:r w:rsidRPr="00726A4F">
              <w:rPr>
                <w:rFonts w:cs="Arial"/>
                <w:bCs/>
                <w:i/>
                <w:sz w:val="12"/>
                <w:szCs w:val="12"/>
                <w:lang w:val="en-GB" w:eastAsia="fr-FR"/>
              </w:rPr>
              <w:t>(local time)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IncStart"/>
            <w:tag w:val="IncStart"/>
            <w:id w:val="-1262452194"/>
            <w:date w:fullDate="2012-10-09T00:00:00Z"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tcBorders>
                  <w:bottom w:val="single" w:sz="4" w:space="0" w:color="auto"/>
                  <w:right w:val="nil"/>
                </w:tcBorders>
              </w:tcPr>
              <w:p w:rsidR="0025259E" w:rsidRPr="005936BD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5936BD">
                  <w:rPr>
                    <w:rFonts w:cs="Arial"/>
                    <w:sz w:val="16"/>
                    <w:szCs w:val="16"/>
                  </w:rPr>
                  <w:t>09/10/2012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5259E" w:rsidRPr="005936BD" w:rsidRDefault="00E62577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Hour"/>
                <w:tag w:val="Hour"/>
                <w:id w:val="944033371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EndPr/>
              <w:sdtContent>
                <w:r w:rsidR="0025259E" w:rsidRPr="005936BD">
                  <w:rPr>
                    <w:rFonts w:cs="Arial"/>
                    <w:sz w:val="16"/>
                    <w:szCs w:val="16"/>
                    <w:lang w:val="en-GB"/>
                  </w:rPr>
                  <w:t>01: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259E" w:rsidRPr="005936BD" w:rsidRDefault="00E62577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alias w:val="Minutes"/>
                <w:tag w:val="Minutes"/>
                <w:id w:val="1027833381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EndPr/>
              <w:sdtContent>
                <w:r w:rsidR="0025259E" w:rsidRPr="005936BD">
                  <w:rPr>
                    <w:rFonts w:cs="Arial"/>
                    <w:sz w:val="16"/>
                    <w:szCs w:val="16"/>
                    <w:lang w:val="en-GB"/>
                  </w:rPr>
                  <w:t>00</w:t>
                </w:r>
              </w:sdtContent>
            </w:sdt>
          </w:p>
        </w:tc>
      </w:tr>
      <w:tr w:rsidR="0025259E" w:rsidTr="0025259E">
        <w:tc>
          <w:tcPr>
            <w:tcW w:w="8903" w:type="dxa"/>
            <w:gridSpan w:val="4"/>
            <w:shd w:val="clear" w:color="auto" w:fill="D9D9D9" w:themeFill="background1" w:themeFillShade="D9"/>
          </w:tcPr>
          <w:p w:rsidR="0025259E" w:rsidRPr="00811D7B" w:rsidRDefault="0025259E" w:rsidP="004C03C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811D7B">
              <w:rPr>
                <w:rFonts w:cs="Arial"/>
                <w:b/>
                <w:bCs/>
                <w:lang w:val="en-GB" w:eastAsia="fr-FR"/>
              </w:rPr>
              <w:t>Incident Details</w:t>
            </w:r>
          </w:p>
        </w:tc>
      </w:tr>
      <w:tr w:rsidR="0025259E" w:rsidRPr="00CE1FEC" w:rsidTr="0025259E">
        <w:tc>
          <w:tcPr>
            <w:tcW w:w="8903" w:type="dxa"/>
            <w:gridSpan w:val="4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Please provide a short description of the incident and impact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.</w:t>
            </w: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Pr="009F68DA">
              <w:rPr>
                <w:rFonts w:cs="Arial"/>
                <w:bCs/>
                <w:i/>
                <w:iCs/>
                <w:color w:val="000000"/>
                <w:sz w:val="12"/>
                <w:szCs w:val="12"/>
                <w:lang w:val="en-GB" w:eastAsia="fr-FR"/>
              </w:rPr>
              <w:t>(Required)</w:t>
            </w:r>
          </w:p>
        </w:tc>
      </w:tr>
      <w:tr w:rsidR="0025259E" w:rsidRPr="00CE1FEC" w:rsidTr="0025259E">
        <w:trPr>
          <w:trHeight w:val="1743"/>
        </w:trPr>
        <w:tc>
          <w:tcPr>
            <w:tcW w:w="8903" w:type="dxa"/>
            <w:gridSpan w:val="4"/>
          </w:tcPr>
          <w:p w:rsidR="0025259E" w:rsidRPr="002F55AB" w:rsidRDefault="0025259E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5259E" w:rsidRPr="00E62577" w:rsidTr="0025259E">
        <w:tc>
          <w:tcPr>
            <w:tcW w:w="8903" w:type="dxa"/>
            <w:gridSpan w:val="4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Which</w:t>
            </w: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 systems are impacted by this incident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 </w:t>
            </w:r>
            <w:r w:rsidRPr="009F68DA">
              <w:rPr>
                <w:rFonts w:cs="Arial"/>
                <w:bCs/>
                <w:i/>
                <w:sz w:val="12"/>
                <w:szCs w:val="12"/>
                <w:lang w:val="en-GB" w:eastAsia="fr-FR"/>
              </w:rPr>
              <w:t>(how many, name(s), classification(s), location(s) and are they national or local systems)</w:t>
            </w:r>
            <w:r w:rsidRPr="009F68DA">
              <w:rPr>
                <w:rFonts w:cs="Arial"/>
                <w:bCs/>
                <w:i/>
                <w:sz w:val="12"/>
                <w:szCs w:val="12"/>
                <w:lang w:val="en-GB" w:eastAsia="fr-FR"/>
              </w:rPr>
              <w:br/>
              <w:t>(Leave blank if Unknown)</w:t>
            </w:r>
          </w:p>
        </w:tc>
      </w:tr>
      <w:tr w:rsidR="0025259E" w:rsidRPr="00E62577" w:rsidTr="0025259E">
        <w:trPr>
          <w:trHeight w:val="1513"/>
        </w:trPr>
        <w:tc>
          <w:tcPr>
            <w:tcW w:w="8903" w:type="dxa"/>
            <w:gridSpan w:val="4"/>
          </w:tcPr>
          <w:p w:rsidR="0025259E" w:rsidRPr="002F55AB" w:rsidRDefault="0025259E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5259E" w:rsidTr="0025259E">
        <w:tc>
          <w:tcPr>
            <w:tcW w:w="5246" w:type="dxa"/>
          </w:tcPr>
          <w:p w:rsidR="0025259E" w:rsidRPr="005470C9" w:rsidRDefault="0025259E" w:rsidP="004C03C1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en-GB" w:eastAsia="fr-FR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Was the data involved in this incident encrypted?</w:t>
            </w:r>
          </w:p>
        </w:tc>
        <w:sdt>
          <w:sdtPr>
            <w:rPr>
              <w:rFonts w:cs="Arial"/>
              <w:sz w:val="18"/>
              <w:lang w:val="en-GB"/>
            </w:rPr>
            <w:alias w:val="Crypted"/>
            <w:id w:val="1921527621"/>
            <w:comboBox>
              <w:listItem w:displayText="Please select" w:value="Please select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Pr="005470C9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259E">
                  <w:rPr>
                    <w:rFonts w:cs="Arial"/>
                    <w:sz w:val="18"/>
                    <w:lang w:val="en-GB"/>
                  </w:rPr>
                  <w:t>Please select</w:t>
                </w:r>
              </w:p>
            </w:tc>
          </w:sdtContent>
        </w:sdt>
      </w:tr>
      <w:tr w:rsidR="0025259E" w:rsidTr="0025259E">
        <w:tc>
          <w:tcPr>
            <w:tcW w:w="5246" w:type="dxa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  <w:r w:rsidRPr="005470C9">
              <w:rPr>
                <w:rFonts w:cs="Arial"/>
                <w:bCs/>
                <w:sz w:val="16"/>
                <w:szCs w:val="16"/>
                <w:lang w:val="en-GB" w:eastAsia="fr-FR"/>
              </w:rPr>
              <w:t>What was the primary method used to identify the incident</w:t>
            </w: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>?</w:t>
            </w:r>
          </w:p>
        </w:tc>
        <w:sdt>
          <w:sdtPr>
            <w:rPr>
              <w:rFonts w:cs="Arial"/>
              <w:sz w:val="18"/>
              <w:lang w:val="en-GB"/>
            </w:rPr>
            <w:alias w:val="DetectionMethod"/>
            <w:tag w:val="DetectionMethod"/>
            <w:id w:val="223039809"/>
            <w:comboBox>
              <w:listItem w:displayText="Please select" w:value="Please select"/>
              <w:listItem w:displayText="3rd Party" w:value="3rd Party"/>
              <w:listItem w:displayText="Administrator" w:value="Administrator"/>
              <w:listItem w:displayText="AntiSpyware Software" w:value="AntiSpyware Software"/>
              <w:listItem w:displayText="AntiVirus Software" w:value="AntiVirus Software"/>
              <w:listItem w:displayText="IDS" w:value="IDS"/>
              <w:listItem w:displayText="LogFile Review" w:value="LogFile Review"/>
              <w:listItem w:displayText="User" w:value="User"/>
              <w:listItem w:displayText="Unknown" w:value="Unknown"/>
            </w:comboBox>
          </w:sdtPr>
          <w:sdtEndPr/>
          <w:sdtContent>
            <w:tc>
              <w:tcPr>
                <w:tcW w:w="3657" w:type="dxa"/>
                <w:gridSpan w:val="3"/>
              </w:tcPr>
              <w:p w:rsidR="0025259E" w:rsidRPr="005470C9" w:rsidRDefault="0025259E" w:rsidP="004C03C1">
                <w:pPr>
                  <w:spacing w:after="0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25259E">
                  <w:rPr>
                    <w:rFonts w:cs="Arial"/>
                    <w:sz w:val="18"/>
                    <w:lang w:val="en-GB"/>
                  </w:rPr>
                  <w:t>Please select</w:t>
                </w:r>
              </w:p>
            </w:tc>
          </w:sdtContent>
        </w:sdt>
      </w:tr>
      <w:tr w:rsidR="0025259E" w:rsidRPr="00E62577" w:rsidTr="0025259E">
        <w:tc>
          <w:tcPr>
            <w:tcW w:w="8903" w:type="dxa"/>
            <w:gridSpan w:val="4"/>
          </w:tcPr>
          <w:p w:rsidR="0025259E" w:rsidRDefault="0025259E" w:rsidP="004C03C1">
            <w:pPr>
              <w:spacing w:after="0"/>
              <w:rPr>
                <w:rFonts w:cs="Arial"/>
                <w:lang w:val="en-GB"/>
              </w:rPr>
            </w:pPr>
            <w:r>
              <w:rPr>
                <w:rFonts w:cs="Arial"/>
                <w:bCs/>
                <w:sz w:val="16"/>
                <w:szCs w:val="16"/>
                <w:lang w:val="en-GB" w:eastAsia="fr-FR"/>
              </w:rPr>
              <w:t xml:space="preserve">Additional information </w:t>
            </w:r>
            <w:r w:rsidRPr="009F68DA">
              <w:rPr>
                <w:rFonts w:cs="Arial"/>
                <w:bCs/>
                <w:i/>
                <w:sz w:val="12"/>
                <w:szCs w:val="12"/>
                <w:lang w:val="en-GB" w:eastAsia="fr-FR"/>
              </w:rPr>
              <w:t>(free text, example: actions done)</w:t>
            </w:r>
          </w:p>
        </w:tc>
      </w:tr>
      <w:tr w:rsidR="0025259E" w:rsidRPr="00E62577" w:rsidTr="0025259E">
        <w:trPr>
          <w:trHeight w:val="2881"/>
        </w:trPr>
        <w:tc>
          <w:tcPr>
            <w:tcW w:w="8903" w:type="dxa"/>
            <w:gridSpan w:val="4"/>
          </w:tcPr>
          <w:p w:rsidR="0025259E" w:rsidRPr="002F55AB" w:rsidRDefault="0025259E" w:rsidP="004C03C1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bookmarkStart w:id="8" w:name="_GoBack"/>
            <w:bookmarkEnd w:id="8"/>
          </w:p>
        </w:tc>
      </w:tr>
    </w:tbl>
    <w:p w:rsidR="00252D4B" w:rsidRPr="00BB76E9" w:rsidRDefault="00252D4B" w:rsidP="0025259E">
      <w:pPr>
        <w:pStyle w:val="PageDeGardeTitre"/>
        <w:rPr>
          <w:rFonts w:cs="Arial"/>
          <w:color w:val="000000"/>
          <w:szCs w:val="22"/>
          <w:lang w:val="en-US" w:eastAsia="fr-LU"/>
        </w:rPr>
      </w:pPr>
    </w:p>
    <w:p w:rsidR="00252D4B" w:rsidRPr="00BB76E9" w:rsidRDefault="00252D4B" w:rsidP="00252D4B">
      <w:pPr>
        <w:rPr>
          <w:lang w:val="en-US" w:eastAsia="fr-LU"/>
        </w:rPr>
      </w:pPr>
    </w:p>
    <w:sectPr w:rsidR="00252D4B" w:rsidRPr="00BB76E9" w:rsidSect="003A3456">
      <w:headerReference w:type="default" r:id="rId9"/>
      <w:footerReference w:type="default" r:id="rId10"/>
      <w:type w:val="continuous"/>
      <w:pgSz w:w="11907" w:h="16840" w:code="9"/>
      <w:pgMar w:top="1417" w:right="1417" w:bottom="1417" w:left="1417" w:header="284" w:footer="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10" w:rsidRDefault="008F7B10">
      <w:r>
        <w:separator/>
      </w:r>
    </w:p>
  </w:endnote>
  <w:endnote w:type="continuationSeparator" w:id="0">
    <w:p w:rsidR="008F7B10" w:rsidRDefault="008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AJF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PL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4304"/>
      <w:gridCol w:w="1479"/>
      <w:gridCol w:w="3891"/>
    </w:tblGrid>
    <w:tr w:rsidR="00817564" w:rsidRPr="00702F48" w:rsidTr="004D247A">
      <w:tc>
        <w:tcPr>
          <w:tcW w:w="4537" w:type="dxa"/>
          <w:shd w:val="clear" w:color="auto" w:fill="auto"/>
        </w:tcPr>
        <w:p w:rsidR="00817564" w:rsidRPr="00CE3E0E" w:rsidRDefault="00817564" w:rsidP="00687456">
          <w:pPr>
            <w:pStyle w:val="Header"/>
            <w:rPr>
              <w:b w:val="0"/>
              <w:sz w:val="16"/>
              <w:lang w:val="en-US"/>
            </w:rPr>
          </w:pPr>
          <w:r w:rsidRPr="004D247A">
            <w:rPr>
              <w:b w:val="0"/>
              <w:sz w:val="16"/>
            </w:rPr>
            <w:fldChar w:fldCharType="begin"/>
          </w:r>
          <w:r w:rsidRPr="00CE3E0E">
            <w:rPr>
              <w:b w:val="0"/>
              <w:sz w:val="16"/>
              <w:lang w:val="en-US"/>
            </w:rPr>
            <w:instrText xml:space="preserve"> FILENAME   \* MERGEFORMAT </w:instrText>
          </w:r>
          <w:r w:rsidRPr="004D247A">
            <w:rPr>
              <w:b w:val="0"/>
              <w:sz w:val="16"/>
            </w:rPr>
            <w:fldChar w:fldCharType="separate"/>
          </w:r>
          <w:r w:rsidR="00E62577">
            <w:rPr>
              <w:b w:val="0"/>
              <w:noProof/>
              <w:sz w:val="16"/>
              <w:lang w:val="en-US"/>
            </w:rPr>
            <w:t>031 Incident Report Form v1.1.docx</w:t>
          </w:r>
          <w:r w:rsidRPr="004D247A">
            <w:rPr>
              <w:b w:val="0"/>
              <w:sz w:val="16"/>
            </w:rPr>
            <w:fldChar w:fldCharType="end"/>
          </w:r>
        </w:p>
      </w:tc>
      <w:tc>
        <w:tcPr>
          <w:tcW w:w="1559" w:type="dxa"/>
          <w:shd w:val="clear" w:color="auto" w:fill="auto"/>
        </w:tcPr>
        <w:p w:rsidR="00817564" w:rsidRPr="004D247A" w:rsidRDefault="00817564" w:rsidP="004D247A">
          <w:pPr>
            <w:pStyle w:val="Header"/>
            <w:jc w:val="center"/>
            <w:rPr>
              <w:b w:val="0"/>
              <w:sz w:val="16"/>
            </w:rPr>
          </w:pPr>
          <w:r w:rsidRPr="004D247A">
            <w:rPr>
              <w:b w:val="0"/>
              <w:sz w:val="16"/>
            </w:rPr>
            <w:fldChar w:fldCharType="begin"/>
          </w:r>
          <w:r w:rsidRPr="004D247A">
            <w:rPr>
              <w:b w:val="0"/>
              <w:sz w:val="16"/>
            </w:rPr>
            <w:instrText xml:space="preserve"> PAGE   \* MERGEFORMAT </w:instrText>
          </w:r>
          <w:r w:rsidRPr="004D247A">
            <w:rPr>
              <w:b w:val="0"/>
              <w:sz w:val="16"/>
            </w:rPr>
            <w:fldChar w:fldCharType="separate"/>
          </w:r>
          <w:r w:rsidR="00E62577">
            <w:rPr>
              <w:b w:val="0"/>
              <w:noProof/>
              <w:sz w:val="16"/>
            </w:rPr>
            <w:t>2</w:t>
          </w:r>
          <w:r w:rsidRPr="004D247A">
            <w:rPr>
              <w:b w:val="0"/>
              <w:noProof/>
              <w:sz w:val="16"/>
            </w:rPr>
            <w:fldChar w:fldCharType="end"/>
          </w:r>
          <w:r w:rsidRPr="004D247A">
            <w:rPr>
              <w:b w:val="0"/>
              <w:sz w:val="16"/>
            </w:rPr>
            <w:t xml:space="preserve">  / </w:t>
          </w:r>
          <w:r w:rsidRPr="004D247A">
            <w:rPr>
              <w:b w:val="0"/>
              <w:sz w:val="16"/>
            </w:rPr>
            <w:fldChar w:fldCharType="begin"/>
          </w:r>
          <w:r w:rsidRPr="004D247A">
            <w:rPr>
              <w:b w:val="0"/>
              <w:sz w:val="16"/>
            </w:rPr>
            <w:instrText xml:space="preserve"> NUMPAGES   \* MERGEFORMAT </w:instrText>
          </w:r>
          <w:r w:rsidRPr="004D247A">
            <w:rPr>
              <w:b w:val="0"/>
              <w:sz w:val="16"/>
            </w:rPr>
            <w:fldChar w:fldCharType="separate"/>
          </w:r>
          <w:r w:rsidR="00E62577">
            <w:rPr>
              <w:b w:val="0"/>
              <w:noProof/>
              <w:sz w:val="16"/>
            </w:rPr>
            <w:t>2</w:t>
          </w:r>
          <w:r w:rsidRPr="004D247A">
            <w:rPr>
              <w:b w:val="0"/>
              <w:sz w:val="16"/>
            </w:rPr>
            <w:fldChar w:fldCharType="end"/>
          </w:r>
        </w:p>
      </w:tc>
      <w:tc>
        <w:tcPr>
          <w:tcW w:w="4142" w:type="dxa"/>
          <w:shd w:val="clear" w:color="auto" w:fill="auto"/>
        </w:tcPr>
        <w:p w:rsidR="00817564" w:rsidRPr="004D247A" w:rsidRDefault="00817564" w:rsidP="004D247A">
          <w:pPr>
            <w:pStyle w:val="Header"/>
            <w:jc w:val="right"/>
            <w:rPr>
              <w:b w:val="0"/>
              <w:sz w:val="16"/>
            </w:rPr>
          </w:pPr>
        </w:p>
      </w:tc>
    </w:tr>
  </w:tbl>
  <w:p w:rsidR="00817564" w:rsidRPr="00702F48" w:rsidRDefault="00817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10" w:rsidRDefault="008F7B10">
      <w:r>
        <w:separator/>
      </w:r>
    </w:p>
  </w:footnote>
  <w:footnote w:type="continuationSeparator" w:id="0">
    <w:p w:rsidR="008F7B10" w:rsidRDefault="008F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C8" w:rsidRPr="00B1564A" w:rsidRDefault="007A38C8" w:rsidP="00B1564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528"/>
      <w:gridCol w:w="4545"/>
    </w:tblGrid>
    <w:tr w:rsidR="007A38C8" w:rsidTr="004D7EE9">
      <w:tc>
        <w:tcPr>
          <w:tcW w:w="4606" w:type="dxa"/>
          <w:shd w:val="clear" w:color="auto" w:fill="auto"/>
        </w:tcPr>
        <w:p w:rsidR="007A38C8" w:rsidRDefault="00067324" w:rsidP="00B1564A">
          <w:pPr>
            <w:pStyle w:val="Header"/>
          </w:pPr>
          <w:r w:rsidRPr="004D7EE9">
            <w:rPr>
              <w:rFonts w:eastAsia="Calibri"/>
              <w:noProof/>
              <w:szCs w:val="22"/>
              <w:lang w:val="fr-LU" w:eastAsia="fr-LU"/>
            </w:rPr>
            <w:drawing>
              <wp:inline distT="0" distB="0" distL="0" distR="0">
                <wp:extent cx="2689860" cy="414655"/>
                <wp:effectExtent l="0" t="0" r="0" b="4445"/>
                <wp:docPr id="2" name="Picture 5" descr="G:\00 Vie de l'agence\Communication\logo\Nouveau logo\AGE_Logo(CMJN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:\00 Vie de l'agence\Communication\logo\Nouveau logo\AGE_Logo(CMJN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98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shd w:val="clear" w:color="auto" w:fill="auto"/>
        </w:tcPr>
        <w:p w:rsidR="007A38C8" w:rsidRDefault="00067324" w:rsidP="00B1564A">
          <w:pPr>
            <w:pStyle w:val="Header"/>
          </w:pPr>
          <w:r w:rsidRPr="004D7EE9">
            <w:rPr>
              <w:noProof/>
              <w:sz w:val="32"/>
              <w:lang w:val="fr-LU" w:eastAsia="fr-LU"/>
            </w:rPr>
            <w:drawing>
              <wp:inline distT="0" distB="0" distL="0" distR="0">
                <wp:extent cx="2711450" cy="361315"/>
                <wp:effectExtent l="0" t="0" r="0" b="635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14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564" w:rsidRPr="00B1564A" w:rsidRDefault="00817564" w:rsidP="00B15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52D"/>
    <w:multiLevelType w:val="singleLevel"/>
    <w:tmpl w:val="BF62B008"/>
    <w:lvl w:ilvl="0">
      <w:start w:val="1"/>
      <w:numFmt w:val="bullet"/>
      <w:pStyle w:val="Enumration2"/>
      <w:lvlText w:val="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9BC2C82"/>
    <w:multiLevelType w:val="multilevel"/>
    <w:tmpl w:val="B5342650"/>
    <w:lvl w:ilvl="0">
      <w:start w:val="1"/>
      <w:numFmt w:val="decimal"/>
      <w:pStyle w:val="Heading1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  <w:lang w:val="fr-FR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4A2CE0"/>
    <w:multiLevelType w:val="hybridMultilevel"/>
    <w:tmpl w:val="FD4AB65E"/>
    <w:lvl w:ilvl="0" w:tplc="D2FC9822">
      <w:start w:val="1"/>
      <w:numFmt w:val="bullet"/>
      <w:pStyle w:val="AideDes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8D7"/>
    <w:multiLevelType w:val="singleLevel"/>
    <w:tmpl w:val="8F4005C6"/>
    <w:lvl w:ilvl="0">
      <w:start w:val="1"/>
      <w:numFmt w:val="bullet"/>
      <w:pStyle w:val="Enumration1"/>
      <w:lvlText w:val="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3B5E48F5"/>
    <w:multiLevelType w:val="hybridMultilevel"/>
    <w:tmpl w:val="C3E8522E"/>
    <w:lvl w:ilvl="0" w:tplc="5984A0B2">
      <w:start w:val="1"/>
      <w:numFmt w:val="decimal"/>
      <w:lvlText w:val="Figure %1:"/>
      <w:lvlJc w:val="center"/>
      <w:pPr>
        <w:ind w:left="1530" w:hanging="360"/>
      </w:pPr>
      <w:rPr>
        <w:rFonts w:cs="Times New Roman" w:hint="default"/>
      </w:rPr>
    </w:lvl>
    <w:lvl w:ilvl="1" w:tplc="527E0D62">
      <w:start w:val="1"/>
      <w:numFmt w:val="decimal"/>
      <w:pStyle w:val="Caption"/>
      <w:lvlText w:val="Figure %2."/>
      <w:lvlJc w:val="center"/>
      <w:pPr>
        <w:ind w:left="5464" w:hanging="360"/>
      </w:pPr>
      <w:rPr>
        <w:rFonts w:cs="Times New Roman" w:hint="default"/>
      </w:rPr>
    </w:lvl>
    <w:lvl w:ilvl="2" w:tplc="12FCCBC8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BC2859"/>
    <w:multiLevelType w:val="multilevel"/>
    <w:tmpl w:val="A738782E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DED64B1"/>
    <w:multiLevelType w:val="hybridMultilevel"/>
    <w:tmpl w:val="DF8221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27FD"/>
    <w:multiLevelType w:val="hybridMultilevel"/>
    <w:tmpl w:val="94E491F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36B9"/>
    <w:multiLevelType w:val="singleLevel"/>
    <w:tmpl w:val="7598EB7A"/>
    <w:lvl w:ilvl="0">
      <w:start w:val="1"/>
      <w:numFmt w:val="bullet"/>
      <w:pStyle w:val="Pucesretrait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9" w15:restartNumberingAfterBreak="0">
    <w:nsid w:val="578F4BED"/>
    <w:multiLevelType w:val="hybridMultilevel"/>
    <w:tmpl w:val="3034A92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6F79"/>
    <w:multiLevelType w:val="singleLevel"/>
    <w:tmpl w:val="D79E559E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6A6F7596"/>
    <w:multiLevelType w:val="multilevel"/>
    <w:tmpl w:val="93C0C68C"/>
    <w:lvl w:ilvl="0">
      <w:start w:val="1"/>
      <w:numFmt w:val="lowerLetter"/>
      <w:pStyle w:val="Head4abc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B20042C"/>
    <w:multiLevelType w:val="hybridMultilevel"/>
    <w:tmpl w:val="53E86FA6"/>
    <w:lvl w:ilvl="0" w:tplc="8EBA1EEA">
      <w:start w:val="1"/>
      <w:numFmt w:val="decimal"/>
      <w:pStyle w:val="Figure"/>
      <w:lvlText w:val="Figure %1:"/>
      <w:lvlJc w:val="center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0F3B56"/>
    <w:multiLevelType w:val="singleLevel"/>
    <w:tmpl w:val="175453F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7F647662"/>
    <w:multiLevelType w:val="hybridMultilevel"/>
    <w:tmpl w:val="EC340E46"/>
    <w:lvl w:ilvl="0" w:tplc="46E65528">
      <w:start w:val="1"/>
      <w:numFmt w:val="bullet"/>
      <w:pStyle w:val="EnumSmall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0"/>
    <w:rsid w:val="0000192A"/>
    <w:rsid w:val="000025BC"/>
    <w:rsid w:val="00002AEE"/>
    <w:rsid w:val="00002CBC"/>
    <w:rsid w:val="00003908"/>
    <w:rsid w:val="00003E08"/>
    <w:rsid w:val="000041F8"/>
    <w:rsid w:val="00004D62"/>
    <w:rsid w:val="0000556A"/>
    <w:rsid w:val="0001122D"/>
    <w:rsid w:val="000119DC"/>
    <w:rsid w:val="00013F39"/>
    <w:rsid w:val="00014BC6"/>
    <w:rsid w:val="00015993"/>
    <w:rsid w:val="00015BEB"/>
    <w:rsid w:val="00020B22"/>
    <w:rsid w:val="00020F98"/>
    <w:rsid w:val="000214A7"/>
    <w:rsid w:val="0002362B"/>
    <w:rsid w:val="00024606"/>
    <w:rsid w:val="00025261"/>
    <w:rsid w:val="00025C94"/>
    <w:rsid w:val="00027066"/>
    <w:rsid w:val="00027904"/>
    <w:rsid w:val="00031ECB"/>
    <w:rsid w:val="0003768C"/>
    <w:rsid w:val="0004308C"/>
    <w:rsid w:val="00045DB4"/>
    <w:rsid w:val="000475D9"/>
    <w:rsid w:val="000510D2"/>
    <w:rsid w:val="0005188E"/>
    <w:rsid w:val="00051F99"/>
    <w:rsid w:val="000528BF"/>
    <w:rsid w:val="0005445F"/>
    <w:rsid w:val="000556AD"/>
    <w:rsid w:val="00055D2F"/>
    <w:rsid w:val="00056630"/>
    <w:rsid w:val="00062591"/>
    <w:rsid w:val="00063385"/>
    <w:rsid w:val="00067324"/>
    <w:rsid w:val="00067727"/>
    <w:rsid w:val="000704B0"/>
    <w:rsid w:val="00070C78"/>
    <w:rsid w:val="000728A3"/>
    <w:rsid w:val="00072E1E"/>
    <w:rsid w:val="00073085"/>
    <w:rsid w:val="00073249"/>
    <w:rsid w:val="00074807"/>
    <w:rsid w:val="00075478"/>
    <w:rsid w:val="00075B45"/>
    <w:rsid w:val="00076FEA"/>
    <w:rsid w:val="000817BB"/>
    <w:rsid w:val="00081D1C"/>
    <w:rsid w:val="00083405"/>
    <w:rsid w:val="00083AA5"/>
    <w:rsid w:val="000846F4"/>
    <w:rsid w:val="00085659"/>
    <w:rsid w:val="000858C2"/>
    <w:rsid w:val="00085C2B"/>
    <w:rsid w:val="000869A9"/>
    <w:rsid w:val="00086BEE"/>
    <w:rsid w:val="000927C9"/>
    <w:rsid w:val="00092B14"/>
    <w:rsid w:val="00094C92"/>
    <w:rsid w:val="00094CB5"/>
    <w:rsid w:val="00095D87"/>
    <w:rsid w:val="000962C0"/>
    <w:rsid w:val="000A279B"/>
    <w:rsid w:val="000A376E"/>
    <w:rsid w:val="000A423F"/>
    <w:rsid w:val="000A5401"/>
    <w:rsid w:val="000A558E"/>
    <w:rsid w:val="000A67D2"/>
    <w:rsid w:val="000A6C21"/>
    <w:rsid w:val="000A70AF"/>
    <w:rsid w:val="000B000D"/>
    <w:rsid w:val="000B0EE4"/>
    <w:rsid w:val="000B2390"/>
    <w:rsid w:val="000B32CF"/>
    <w:rsid w:val="000B3D84"/>
    <w:rsid w:val="000B4746"/>
    <w:rsid w:val="000B4EC8"/>
    <w:rsid w:val="000C0508"/>
    <w:rsid w:val="000C1B35"/>
    <w:rsid w:val="000C1E81"/>
    <w:rsid w:val="000C2126"/>
    <w:rsid w:val="000C31DE"/>
    <w:rsid w:val="000C5C64"/>
    <w:rsid w:val="000C74A2"/>
    <w:rsid w:val="000C7A47"/>
    <w:rsid w:val="000D0CEE"/>
    <w:rsid w:val="000D0D1A"/>
    <w:rsid w:val="000D0F86"/>
    <w:rsid w:val="000D3243"/>
    <w:rsid w:val="000D42F2"/>
    <w:rsid w:val="000D43C1"/>
    <w:rsid w:val="000D4E81"/>
    <w:rsid w:val="000E02E5"/>
    <w:rsid w:val="000E061B"/>
    <w:rsid w:val="000E2321"/>
    <w:rsid w:val="000E47DB"/>
    <w:rsid w:val="000E6ABC"/>
    <w:rsid w:val="000E71A3"/>
    <w:rsid w:val="000E7DAF"/>
    <w:rsid w:val="000F03C6"/>
    <w:rsid w:val="000F057E"/>
    <w:rsid w:val="000F1675"/>
    <w:rsid w:val="000F22E5"/>
    <w:rsid w:val="000F4648"/>
    <w:rsid w:val="000F4C84"/>
    <w:rsid w:val="001007B2"/>
    <w:rsid w:val="001013FB"/>
    <w:rsid w:val="00102550"/>
    <w:rsid w:val="00103261"/>
    <w:rsid w:val="0010498B"/>
    <w:rsid w:val="001055A6"/>
    <w:rsid w:val="00105CBE"/>
    <w:rsid w:val="0010658F"/>
    <w:rsid w:val="00107B11"/>
    <w:rsid w:val="00107E3B"/>
    <w:rsid w:val="001126C8"/>
    <w:rsid w:val="0011278D"/>
    <w:rsid w:val="00112A4B"/>
    <w:rsid w:val="001143D1"/>
    <w:rsid w:val="00114D71"/>
    <w:rsid w:val="001154EF"/>
    <w:rsid w:val="00115946"/>
    <w:rsid w:val="00116F42"/>
    <w:rsid w:val="00120947"/>
    <w:rsid w:val="00121523"/>
    <w:rsid w:val="00121A2B"/>
    <w:rsid w:val="00122796"/>
    <w:rsid w:val="0012345E"/>
    <w:rsid w:val="0012391C"/>
    <w:rsid w:val="00124B9D"/>
    <w:rsid w:val="001276A4"/>
    <w:rsid w:val="00127C73"/>
    <w:rsid w:val="00131F5A"/>
    <w:rsid w:val="00136430"/>
    <w:rsid w:val="00136ADE"/>
    <w:rsid w:val="00136C8D"/>
    <w:rsid w:val="00136F93"/>
    <w:rsid w:val="00142B8D"/>
    <w:rsid w:val="00144095"/>
    <w:rsid w:val="00144593"/>
    <w:rsid w:val="00145F77"/>
    <w:rsid w:val="00147360"/>
    <w:rsid w:val="00147FD9"/>
    <w:rsid w:val="00150A1A"/>
    <w:rsid w:val="00150A2E"/>
    <w:rsid w:val="00151172"/>
    <w:rsid w:val="00151DC8"/>
    <w:rsid w:val="0015216C"/>
    <w:rsid w:val="00152589"/>
    <w:rsid w:val="0015291C"/>
    <w:rsid w:val="00154C34"/>
    <w:rsid w:val="00154D69"/>
    <w:rsid w:val="00160E74"/>
    <w:rsid w:val="00161AF4"/>
    <w:rsid w:val="00163442"/>
    <w:rsid w:val="00163461"/>
    <w:rsid w:val="00163A03"/>
    <w:rsid w:val="00164E78"/>
    <w:rsid w:val="00165355"/>
    <w:rsid w:val="00166913"/>
    <w:rsid w:val="00166ED3"/>
    <w:rsid w:val="00167CC9"/>
    <w:rsid w:val="00170DE5"/>
    <w:rsid w:val="00172F52"/>
    <w:rsid w:val="00173283"/>
    <w:rsid w:val="001778BA"/>
    <w:rsid w:val="0018089F"/>
    <w:rsid w:val="00180F63"/>
    <w:rsid w:val="001810CF"/>
    <w:rsid w:val="00181D7A"/>
    <w:rsid w:val="001823BB"/>
    <w:rsid w:val="00183209"/>
    <w:rsid w:val="001834A3"/>
    <w:rsid w:val="001839C6"/>
    <w:rsid w:val="001842CB"/>
    <w:rsid w:val="001846B1"/>
    <w:rsid w:val="001876DF"/>
    <w:rsid w:val="001878DA"/>
    <w:rsid w:val="00190104"/>
    <w:rsid w:val="001902F5"/>
    <w:rsid w:val="00192C28"/>
    <w:rsid w:val="00194FF5"/>
    <w:rsid w:val="001958F8"/>
    <w:rsid w:val="00195BEE"/>
    <w:rsid w:val="00196505"/>
    <w:rsid w:val="0019717E"/>
    <w:rsid w:val="001A0979"/>
    <w:rsid w:val="001A159A"/>
    <w:rsid w:val="001A18D3"/>
    <w:rsid w:val="001A2EED"/>
    <w:rsid w:val="001A34E5"/>
    <w:rsid w:val="001A46FE"/>
    <w:rsid w:val="001A60AE"/>
    <w:rsid w:val="001B1D89"/>
    <w:rsid w:val="001B2CD8"/>
    <w:rsid w:val="001B47BE"/>
    <w:rsid w:val="001B582F"/>
    <w:rsid w:val="001B65D6"/>
    <w:rsid w:val="001B6DCA"/>
    <w:rsid w:val="001C0BD7"/>
    <w:rsid w:val="001C188F"/>
    <w:rsid w:val="001C23BE"/>
    <w:rsid w:val="001C25AB"/>
    <w:rsid w:val="001C3501"/>
    <w:rsid w:val="001C6D6B"/>
    <w:rsid w:val="001D3E35"/>
    <w:rsid w:val="001D5BF8"/>
    <w:rsid w:val="001D6AB3"/>
    <w:rsid w:val="001D79CC"/>
    <w:rsid w:val="001E093B"/>
    <w:rsid w:val="001E281A"/>
    <w:rsid w:val="001E3D1C"/>
    <w:rsid w:val="001E5E66"/>
    <w:rsid w:val="001E6AB4"/>
    <w:rsid w:val="001E713D"/>
    <w:rsid w:val="001E797A"/>
    <w:rsid w:val="001E7A40"/>
    <w:rsid w:val="001F0CDB"/>
    <w:rsid w:val="001F1801"/>
    <w:rsid w:val="001F1CBA"/>
    <w:rsid w:val="001F296D"/>
    <w:rsid w:val="001F2BD8"/>
    <w:rsid w:val="001F2CC9"/>
    <w:rsid w:val="001F337D"/>
    <w:rsid w:val="00202F21"/>
    <w:rsid w:val="0020472E"/>
    <w:rsid w:val="002056E3"/>
    <w:rsid w:val="00206706"/>
    <w:rsid w:val="00206C81"/>
    <w:rsid w:val="0020726D"/>
    <w:rsid w:val="0020761C"/>
    <w:rsid w:val="00207B47"/>
    <w:rsid w:val="00210F97"/>
    <w:rsid w:val="00212147"/>
    <w:rsid w:val="00213D57"/>
    <w:rsid w:val="0022180E"/>
    <w:rsid w:val="002221EB"/>
    <w:rsid w:val="0022261B"/>
    <w:rsid w:val="002228CB"/>
    <w:rsid w:val="002261C0"/>
    <w:rsid w:val="002264AC"/>
    <w:rsid w:val="00226E18"/>
    <w:rsid w:val="00227678"/>
    <w:rsid w:val="0023041E"/>
    <w:rsid w:val="00231BD0"/>
    <w:rsid w:val="00232B51"/>
    <w:rsid w:val="00233A58"/>
    <w:rsid w:val="002343BD"/>
    <w:rsid w:val="002373A3"/>
    <w:rsid w:val="002376D4"/>
    <w:rsid w:val="0023797A"/>
    <w:rsid w:val="0024005F"/>
    <w:rsid w:val="00241AC3"/>
    <w:rsid w:val="00241DD8"/>
    <w:rsid w:val="0024369E"/>
    <w:rsid w:val="002436CD"/>
    <w:rsid w:val="0024540B"/>
    <w:rsid w:val="00246B02"/>
    <w:rsid w:val="002524CD"/>
    <w:rsid w:val="0025259E"/>
    <w:rsid w:val="002525AC"/>
    <w:rsid w:val="00252D4B"/>
    <w:rsid w:val="00253379"/>
    <w:rsid w:val="00253862"/>
    <w:rsid w:val="002547DD"/>
    <w:rsid w:val="00256B82"/>
    <w:rsid w:val="002605E5"/>
    <w:rsid w:val="00261F21"/>
    <w:rsid w:val="002622F1"/>
    <w:rsid w:val="00262F1D"/>
    <w:rsid w:val="00265485"/>
    <w:rsid w:val="00265908"/>
    <w:rsid w:val="00267817"/>
    <w:rsid w:val="00267C6B"/>
    <w:rsid w:val="00267EF7"/>
    <w:rsid w:val="002711E3"/>
    <w:rsid w:val="00273E45"/>
    <w:rsid w:val="002748FA"/>
    <w:rsid w:val="00274C71"/>
    <w:rsid w:val="00275DFA"/>
    <w:rsid w:val="002765A8"/>
    <w:rsid w:val="00277B7F"/>
    <w:rsid w:val="00280291"/>
    <w:rsid w:val="00281909"/>
    <w:rsid w:val="0028244A"/>
    <w:rsid w:val="002826A9"/>
    <w:rsid w:val="002838A5"/>
    <w:rsid w:val="00284049"/>
    <w:rsid w:val="002843A7"/>
    <w:rsid w:val="00284D5B"/>
    <w:rsid w:val="00285567"/>
    <w:rsid w:val="00285AF8"/>
    <w:rsid w:val="00287DA0"/>
    <w:rsid w:val="0029345C"/>
    <w:rsid w:val="00294A7A"/>
    <w:rsid w:val="002967EB"/>
    <w:rsid w:val="002A1DB9"/>
    <w:rsid w:val="002A2B2D"/>
    <w:rsid w:val="002A643A"/>
    <w:rsid w:val="002B0344"/>
    <w:rsid w:val="002B0F85"/>
    <w:rsid w:val="002B14D0"/>
    <w:rsid w:val="002B2119"/>
    <w:rsid w:val="002B25E9"/>
    <w:rsid w:val="002B2E4F"/>
    <w:rsid w:val="002B335A"/>
    <w:rsid w:val="002C0135"/>
    <w:rsid w:val="002C0B49"/>
    <w:rsid w:val="002C0CB7"/>
    <w:rsid w:val="002C1120"/>
    <w:rsid w:val="002C131E"/>
    <w:rsid w:val="002C2AF3"/>
    <w:rsid w:val="002C3F5C"/>
    <w:rsid w:val="002C52AE"/>
    <w:rsid w:val="002C6E93"/>
    <w:rsid w:val="002C76F3"/>
    <w:rsid w:val="002D09AA"/>
    <w:rsid w:val="002D0A4E"/>
    <w:rsid w:val="002D0D2A"/>
    <w:rsid w:val="002D1A08"/>
    <w:rsid w:val="002D1DB6"/>
    <w:rsid w:val="002D253A"/>
    <w:rsid w:val="002D3237"/>
    <w:rsid w:val="002D4051"/>
    <w:rsid w:val="002D560F"/>
    <w:rsid w:val="002D6C50"/>
    <w:rsid w:val="002D6C68"/>
    <w:rsid w:val="002E00EA"/>
    <w:rsid w:val="002E0624"/>
    <w:rsid w:val="002E1117"/>
    <w:rsid w:val="002E1813"/>
    <w:rsid w:val="002E2982"/>
    <w:rsid w:val="002E32F4"/>
    <w:rsid w:val="002E3571"/>
    <w:rsid w:val="002E3633"/>
    <w:rsid w:val="002E5662"/>
    <w:rsid w:val="002E6440"/>
    <w:rsid w:val="002E695B"/>
    <w:rsid w:val="002F20BA"/>
    <w:rsid w:val="002F2D87"/>
    <w:rsid w:val="002F3D02"/>
    <w:rsid w:val="002F40EC"/>
    <w:rsid w:val="002F4FE0"/>
    <w:rsid w:val="002F5077"/>
    <w:rsid w:val="002F5FA5"/>
    <w:rsid w:val="00300356"/>
    <w:rsid w:val="0030052D"/>
    <w:rsid w:val="00301D4C"/>
    <w:rsid w:val="0030296C"/>
    <w:rsid w:val="003030B0"/>
    <w:rsid w:val="00307205"/>
    <w:rsid w:val="00307D73"/>
    <w:rsid w:val="00307E46"/>
    <w:rsid w:val="0031103D"/>
    <w:rsid w:val="0031166F"/>
    <w:rsid w:val="00312367"/>
    <w:rsid w:val="00313D8B"/>
    <w:rsid w:val="003141DF"/>
    <w:rsid w:val="0031426A"/>
    <w:rsid w:val="00314A75"/>
    <w:rsid w:val="00315050"/>
    <w:rsid w:val="00320069"/>
    <w:rsid w:val="003207EC"/>
    <w:rsid w:val="00321847"/>
    <w:rsid w:val="00321DC5"/>
    <w:rsid w:val="003239AF"/>
    <w:rsid w:val="00324105"/>
    <w:rsid w:val="00330463"/>
    <w:rsid w:val="00330810"/>
    <w:rsid w:val="00331CBB"/>
    <w:rsid w:val="00333794"/>
    <w:rsid w:val="003339C4"/>
    <w:rsid w:val="003348C4"/>
    <w:rsid w:val="003349A2"/>
    <w:rsid w:val="00335111"/>
    <w:rsid w:val="00335C7C"/>
    <w:rsid w:val="00336718"/>
    <w:rsid w:val="0033685C"/>
    <w:rsid w:val="00336D9B"/>
    <w:rsid w:val="00340562"/>
    <w:rsid w:val="00340691"/>
    <w:rsid w:val="00341713"/>
    <w:rsid w:val="00341D4E"/>
    <w:rsid w:val="00342519"/>
    <w:rsid w:val="0034263B"/>
    <w:rsid w:val="003437D4"/>
    <w:rsid w:val="0034457B"/>
    <w:rsid w:val="00344868"/>
    <w:rsid w:val="00346C78"/>
    <w:rsid w:val="00347814"/>
    <w:rsid w:val="00347A8F"/>
    <w:rsid w:val="0035095C"/>
    <w:rsid w:val="003513BA"/>
    <w:rsid w:val="00351BF9"/>
    <w:rsid w:val="00351C11"/>
    <w:rsid w:val="0035336E"/>
    <w:rsid w:val="00355B8D"/>
    <w:rsid w:val="0035666A"/>
    <w:rsid w:val="00357648"/>
    <w:rsid w:val="00360029"/>
    <w:rsid w:val="00360E63"/>
    <w:rsid w:val="0036250A"/>
    <w:rsid w:val="0036375E"/>
    <w:rsid w:val="0036384E"/>
    <w:rsid w:val="0036529D"/>
    <w:rsid w:val="00365DF1"/>
    <w:rsid w:val="00366306"/>
    <w:rsid w:val="003673BA"/>
    <w:rsid w:val="00367498"/>
    <w:rsid w:val="00370E40"/>
    <w:rsid w:val="003715AD"/>
    <w:rsid w:val="0037442E"/>
    <w:rsid w:val="003757E9"/>
    <w:rsid w:val="00377D24"/>
    <w:rsid w:val="00380496"/>
    <w:rsid w:val="00380FCC"/>
    <w:rsid w:val="00381919"/>
    <w:rsid w:val="00385CD0"/>
    <w:rsid w:val="00386214"/>
    <w:rsid w:val="0038721C"/>
    <w:rsid w:val="00387727"/>
    <w:rsid w:val="00390F5B"/>
    <w:rsid w:val="00391B19"/>
    <w:rsid w:val="00392609"/>
    <w:rsid w:val="00393696"/>
    <w:rsid w:val="00394FE1"/>
    <w:rsid w:val="00395777"/>
    <w:rsid w:val="003959BB"/>
    <w:rsid w:val="00395BBF"/>
    <w:rsid w:val="00396077"/>
    <w:rsid w:val="003963B0"/>
    <w:rsid w:val="003974A0"/>
    <w:rsid w:val="003A0E55"/>
    <w:rsid w:val="003A3456"/>
    <w:rsid w:val="003A47AC"/>
    <w:rsid w:val="003A5490"/>
    <w:rsid w:val="003A7E82"/>
    <w:rsid w:val="003B0885"/>
    <w:rsid w:val="003B24F3"/>
    <w:rsid w:val="003B2642"/>
    <w:rsid w:val="003B3E82"/>
    <w:rsid w:val="003B4F8A"/>
    <w:rsid w:val="003B508D"/>
    <w:rsid w:val="003B639D"/>
    <w:rsid w:val="003B651B"/>
    <w:rsid w:val="003B70B4"/>
    <w:rsid w:val="003B75BF"/>
    <w:rsid w:val="003C0CE3"/>
    <w:rsid w:val="003C174C"/>
    <w:rsid w:val="003C1FDF"/>
    <w:rsid w:val="003C2358"/>
    <w:rsid w:val="003C26B7"/>
    <w:rsid w:val="003C2CBE"/>
    <w:rsid w:val="003C2D35"/>
    <w:rsid w:val="003C3768"/>
    <w:rsid w:val="003C45D0"/>
    <w:rsid w:val="003C6454"/>
    <w:rsid w:val="003C7455"/>
    <w:rsid w:val="003C7AB8"/>
    <w:rsid w:val="003D30FE"/>
    <w:rsid w:val="003D5096"/>
    <w:rsid w:val="003D6493"/>
    <w:rsid w:val="003D6A17"/>
    <w:rsid w:val="003E00AF"/>
    <w:rsid w:val="003E036D"/>
    <w:rsid w:val="003E4A13"/>
    <w:rsid w:val="003E4C69"/>
    <w:rsid w:val="003E5D55"/>
    <w:rsid w:val="003E631E"/>
    <w:rsid w:val="003E6EEB"/>
    <w:rsid w:val="003E7B42"/>
    <w:rsid w:val="003F0BE7"/>
    <w:rsid w:val="003F0DAC"/>
    <w:rsid w:val="003F0DEE"/>
    <w:rsid w:val="003F2ABA"/>
    <w:rsid w:val="003F3066"/>
    <w:rsid w:val="003F58EB"/>
    <w:rsid w:val="003F61C1"/>
    <w:rsid w:val="003F6CB0"/>
    <w:rsid w:val="004005F0"/>
    <w:rsid w:val="004020D9"/>
    <w:rsid w:val="00402300"/>
    <w:rsid w:val="0040292E"/>
    <w:rsid w:val="004039E3"/>
    <w:rsid w:val="0040557F"/>
    <w:rsid w:val="00405A30"/>
    <w:rsid w:val="00406A5C"/>
    <w:rsid w:val="00406E7B"/>
    <w:rsid w:val="00407746"/>
    <w:rsid w:val="00407F0B"/>
    <w:rsid w:val="0041061C"/>
    <w:rsid w:val="00410F56"/>
    <w:rsid w:val="00411CA7"/>
    <w:rsid w:val="00412A2F"/>
    <w:rsid w:val="00415E90"/>
    <w:rsid w:val="00417928"/>
    <w:rsid w:val="00417D9B"/>
    <w:rsid w:val="0042064F"/>
    <w:rsid w:val="00422084"/>
    <w:rsid w:val="004220B8"/>
    <w:rsid w:val="004233FF"/>
    <w:rsid w:val="00423CDD"/>
    <w:rsid w:val="00424B1B"/>
    <w:rsid w:val="00425824"/>
    <w:rsid w:val="00426F54"/>
    <w:rsid w:val="0043093F"/>
    <w:rsid w:val="00430FDE"/>
    <w:rsid w:val="00432278"/>
    <w:rsid w:val="00432E4C"/>
    <w:rsid w:val="00433DA9"/>
    <w:rsid w:val="00435C3C"/>
    <w:rsid w:val="00436F94"/>
    <w:rsid w:val="00437B32"/>
    <w:rsid w:val="00440513"/>
    <w:rsid w:val="0044384B"/>
    <w:rsid w:val="00444AE3"/>
    <w:rsid w:val="00445DD4"/>
    <w:rsid w:val="0044618A"/>
    <w:rsid w:val="00447D4C"/>
    <w:rsid w:val="00453DDE"/>
    <w:rsid w:val="00453ED3"/>
    <w:rsid w:val="0045449A"/>
    <w:rsid w:val="004544E2"/>
    <w:rsid w:val="00454E20"/>
    <w:rsid w:val="00454EDA"/>
    <w:rsid w:val="00461D48"/>
    <w:rsid w:val="00462EB7"/>
    <w:rsid w:val="00463E9D"/>
    <w:rsid w:val="00464F04"/>
    <w:rsid w:val="004651D8"/>
    <w:rsid w:val="004659BD"/>
    <w:rsid w:val="0046634F"/>
    <w:rsid w:val="0046719A"/>
    <w:rsid w:val="00467C65"/>
    <w:rsid w:val="0047333E"/>
    <w:rsid w:val="00473A29"/>
    <w:rsid w:val="00474DC3"/>
    <w:rsid w:val="00476BBA"/>
    <w:rsid w:val="0047738E"/>
    <w:rsid w:val="00477FAF"/>
    <w:rsid w:val="00480C2C"/>
    <w:rsid w:val="00482770"/>
    <w:rsid w:val="004840AF"/>
    <w:rsid w:val="00484920"/>
    <w:rsid w:val="004864D8"/>
    <w:rsid w:val="00487EFF"/>
    <w:rsid w:val="00491AFB"/>
    <w:rsid w:val="00494268"/>
    <w:rsid w:val="00496868"/>
    <w:rsid w:val="004973D0"/>
    <w:rsid w:val="004A11E6"/>
    <w:rsid w:val="004A34EF"/>
    <w:rsid w:val="004A41E6"/>
    <w:rsid w:val="004A4801"/>
    <w:rsid w:val="004A63B6"/>
    <w:rsid w:val="004A6531"/>
    <w:rsid w:val="004A6FEB"/>
    <w:rsid w:val="004B22B3"/>
    <w:rsid w:val="004B35F8"/>
    <w:rsid w:val="004B4FF7"/>
    <w:rsid w:val="004B69B2"/>
    <w:rsid w:val="004B780F"/>
    <w:rsid w:val="004B7A73"/>
    <w:rsid w:val="004C11CA"/>
    <w:rsid w:val="004C2899"/>
    <w:rsid w:val="004C4B37"/>
    <w:rsid w:val="004C6ABE"/>
    <w:rsid w:val="004C7144"/>
    <w:rsid w:val="004C76B0"/>
    <w:rsid w:val="004C7F70"/>
    <w:rsid w:val="004D01A0"/>
    <w:rsid w:val="004D07D4"/>
    <w:rsid w:val="004D18A4"/>
    <w:rsid w:val="004D1EEF"/>
    <w:rsid w:val="004D22D4"/>
    <w:rsid w:val="004D247A"/>
    <w:rsid w:val="004D2A34"/>
    <w:rsid w:val="004D2BC7"/>
    <w:rsid w:val="004D2E29"/>
    <w:rsid w:val="004D2F83"/>
    <w:rsid w:val="004D30BA"/>
    <w:rsid w:val="004D3448"/>
    <w:rsid w:val="004D3901"/>
    <w:rsid w:val="004D3C69"/>
    <w:rsid w:val="004D48E1"/>
    <w:rsid w:val="004D6259"/>
    <w:rsid w:val="004D7096"/>
    <w:rsid w:val="004D7EE9"/>
    <w:rsid w:val="004E1F45"/>
    <w:rsid w:val="004E275E"/>
    <w:rsid w:val="004E33DC"/>
    <w:rsid w:val="004E400E"/>
    <w:rsid w:val="004E58BF"/>
    <w:rsid w:val="004E606F"/>
    <w:rsid w:val="004E7756"/>
    <w:rsid w:val="004F0653"/>
    <w:rsid w:val="004F072E"/>
    <w:rsid w:val="004F18D8"/>
    <w:rsid w:val="004F3269"/>
    <w:rsid w:val="004F57A3"/>
    <w:rsid w:val="004F6580"/>
    <w:rsid w:val="004F69DD"/>
    <w:rsid w:val="004F7F20"/>
    <w:rsid w:val="00501D85"/>
    <w:rsid w:val="00502AEC"/>
    <w:rsid w:val="00503B3C"/>
    <w:rsid w:val="00503DCA"/>
    <w:rsid w:val="00503E6B"/>
    <w:rsid w:val="00504E3F"/>
    <w:rsid w:val="00505AFD"/>
    <w:rsid w:val="00511AC3"/>
    <w:rsid w:val="00512069"/>
    <w:rsid w:val="00513695"/>
    <w:rsid w:val="005144FC"/>
    <w:rsid w:val="005152CB"/>
    <w:rsid w:val="00515466"/>
    <w:rsid w:val="0051551F"/>
    <w:rsid w:val="005155AF"/>
    <w:rsid w:val="005156BC"/>
    <w:rsid w:val="0051592E"/>
    <w:rsid w:val="00516398"/>
    <w:rsid w:val="00520D55"/>
    <w:rsid w:val="0052158C"/>
    <w:rsid w:val="00522323"/>
    <w:rsid w:val="0052329A"/>
    <w:rsid w:val="00525A0D"/>
    <w:rsid w:val="00525C7F"/>
    <w:rsid w:val="00527219"/>
    <w:rsid w:val="00527AE9"/>
    <w:rsid w:val="00530542"/>
    <w:rsid w:val="0053091B"/>
    <w:rsid w:val="00530A25"/>
    <w:rsid w:val="00531731"/>
    <w:rsid w:val="0053252C"/>
    <w:rsid w:val="00532872"/>
    <w:rsid w:val="00532CCE"/>
    <w:rsid w:val="00533366"/>
    <w:rsid w:val="0053478B"/>
    <w:rsid w:val="0053695F"/>
    <w:rsid w:val="00536A1C"/>
    <w:rsid w:val="00541C91"/>
    <w:rsid w:val="005423A4"/>
    <w:rsid w:val="00542FCA"/>
    <w:rsid w:val="00543847"/>
    <w:rsid w:val="00544446"/>
    <w:rsid w:val="00545032"/>
    <w:rsid w:val="00545702"/>
    <w:rsid w:val="00546526"/>
    <w:rsid w:val="00546E5A"/>
    <w:rsid w:val="00550827"/>
    <w:rsid w:val="00550BD9"/>
    <w:rsid w:val="00550CF9"/>
    <w:rsid w:val="00551996"/>
    <w:rsid w:val="005534E5"/>
    <w:rsid w:val="00553802"/>
    <w:rsid w:val="0055392D"/>
    <w:rsid w:val="00554114"/>
    <w:rsid w:val="00554394"/>
    <w:rsid w:val="00555791"/>
    <w:rsid w:val="00555DE7"/>
    <w:rsid w:val="00557E7D"/>
    <w:rsid w:val="005611F8"/>
    <w:rsid w:val="0056195B"/>
    <w:rsid w:val="005648D2"/>
    <w:rsid w:val="00566520"/>
    <w:rsid w:val="00566CC3"/>
    <w:rsid w:val="00567D3B"/>
    <w:rsid w:val="00571D38"/>
    <w:rsid w:val="0057247F"/>
    <w:rsid w:val="00573D56"/>
    <w:rsid w:val="00574510"/>
    <w:rsid w:val="00575639"/>
    <w:rsid w:val="005777CC"/>
    <w:rsid w:val="005817A5"/>
    <w:rsid w:val="00581A4E"/>
    <w:rsid w:val="00581BFD"/>
    <w:rsid w:val="00581EDF"/>
    <w:rsid w:val="00583987"/>
    <w:rsid w:val="00583D84"/>
    <w:rsid w:val="0058447E"/>
    <w:rsid w:val="00584570"/>
    <w:rsid w:val="00586938"/>
    <w:rsid w:val="00587916"/>
    <w:rsid w:val="00590FCF"/>
    <w:rsid w:val="0059162B"/>
    <w:rsid w:val="00592954"/>
    <w:rsid w:val="00592BBB"/>
    <w:rsid w:val="005947DD"/>
    <w:rsid w:val="00595545"/>
    <w:rsid w:val="00595C9F"/>
    <w:rsid w:val="00596055"/>
    <w:rsid w:val="00596649"/>
    <w:rsid w:val="00597EB3"/>
    <w:rsid w:val="005A093B"/>
    <w:rsid w:val="005A096B"/>
    <w:rsid w:val="005A1C12"/>
    <w:rsid w:val="005A1DFF"/>
    <w:rsid w:val="005A295E"/>
    <w:rsid w:val="005A4A5E"/>
    <w:rsid w:val="005A5FE5"/>
    <w:rsid w:val="005A6546"/>
    <w:rsid w:val="005B2806"/>
    <w:rsid w:val="005B7194"/>
    <w:rsid w:val="005C04FE"/>
    <w:rsid w:val="005C07C0"/>
    <w:rsid w:val="005C157B"/>
    <w:rsid w:val="005C2211"/>
    <w:rsid w:val="005C2D48"/>
    <w:rsid w:val="005C4251"/>
    <w:rsid w:val="005C4880"/>
    <w:rsid w:val="005C60D4"/>
    <w:rsid w:val="005C6677"/>
    <w:rsid w:val="005C6F69"/>
    <w:rsid w:val="005C7447"/>
    <w:rsid w:val="005D056F"/>
    <w:rsid w:val="005D0635"/>
    <w:rsid w:val="005D131C"/>
    <w:rsid w:val="005D1E78"/>
    <w:rsid w:val="005D2BBD"/>
    <w:rsid w:val="005D3076"/>
    <w:rsid w:val="005D361F"/>
    <w:rsid w:val="005D3D89"/>
    <w:rsid w:val="005D47DE"/>
    <w:rsid w:val="005D4807"/>
    <w:rsid w:val="005D4951"/>
    <w:rsid w:val="005D4E6F"/>
    <w:rsid w:val="005D5FA9"/>
    <w:rsid w:val="005E2933"/>
    <w:rsid w:val="005E4F95"/>
    <w:rsid w:val="005E5BB6"/>
    <w:rsid w:val="005E757F"/>
    <w:rsid w:val="005F0F1C"/>
    <w:rsid w:val="005F0F32"/>
    <w:rsid w:val="005F0FF6"/>
    <w:rsid w:val="005F1188"/>
    <w:rsid w:val="005F1B0F"/>
    <w:rsid w:val="005F391E"/>
    <w:rsid w:val="005F4956"/>
    <w:rsid w:val="005F5797"/>
    <w:rsid w:val="005F617D"/>
    <w:rsid w:val="005F714A"/>
    <w:rsid w:val="005F79D9"/>
    <w:rsid w:val="0060169D"/>
    <w:rsid w:val="00602638"/>
    <w:rsid w:val="00603075"/>
    <w:rsid w:val="00603948"/>
    <w:rsid w:val="006039C7"/>
    <w:rsid w:val="006057D9"/>
    <w:rsid w:val="006061A9"/>
    <w:rsid w:val="00606268"/>
    <w:rsid w:val="0060799D"/>
    <w:rsid w:val="00607BD6"/>
    <w:rsid w:val="00607F26"/>
    <w:rsid w:val="006105FA"/>
    <w:rsid w:val="0061108B"/>
    <w:rsid w:val="00611ACB"/>
    <w:rsid w:val="00612D4A"/>
    <w:rsid w:val="00613616"/>
    <w:rsid w:val="006138AC"/>
    <w:rsid w:val="00613DA7"/>
    <w:rsid w:val="006140B3"/>
    <w:rsid w:val="00614823"/>
    <w:rsid w:val="0061670D"/>
    <w:rsid w:val="00620B4C"/>
    <w:rsid w:val="0062130D"/>
    <w:rsid w:val="00621AF4"/>
    <w:rsid w:val="00621B22"/>
    <w:rsid w:val="006233EB"/>
    <w:rsid w:val="00624D41"/>
    <w:rsid w:val="0062566F"/>
    <w:rsid w:val="006265CA"/>
    <w:rsid w:val="00626DC9"/>
    <w:rsid w:val="00631C83"/>
    <w:rsid w:val="006330D0"/>
    <w:rsid w:val="00635915"/>
    <w:rsid w:val="00636808"/>
    <w:rsid w:val="006400B6"/>
    <w:rsid w:val="00640214"/>
    <w:rsid w:val="006404EC"/>
    <w:rsid w:val="00643241"/>
    <w:rsid w:val="006433AC"/>
    <w:rsid w:val="00643B32"/>
    <w:rsid w:val="00643D78"/>
    <w:rsid w:val="00644E11"/>
    <w:rsid w:val="00646054"/>
    <w:rsid w:val="006471A5"/>
    <w:rsid w:val="00647CEE"/>
    <w:rsid w:val="0065139C"/>
    <w:rsid w:val="00651BD6"/>
    <w:rsid w:val="00652EA2"/>
    <w:rsid w:val="006547EE"/>
    <w:rsid w:val="00654A86"/>
    <w:rsid w:val="006568FA"/>
    <w:rsid w:val="006573FE"/>
    <w:rsid w:val="00657645"/>
    <w:rsid w:val="006602EA"/>
    <w:rsid w:val="0066210F"/>
    <w:rsid w:val="006628FA"/>
    <w:rsid w:val="00662959"/>
    <w:rsid w:val="00662D52"/>
    <w:rsid w:val="00664612"/>
    <w:rsid w:val="00664ED6"/>
    <w:rsid w:val="006657B2"/>
    <w:rsid w:val="00667D7D"/>
    <w:rsid w:val="00667F58"/>
    <w:rsid w:val="00670658"/>
    <w:rsid w:val="00670AF0"/>
    <w:rsid w:val="00670E28"/>
    <w:rsid w:val="00671AE2"/>
    <w:rsid w:val="00671E39"/>
    <w:rsid w:val="00672414"/>
    <w:rsid w:val="00672AD3"/>
    <w:rsid w:val="006732DC"/>
    <w:rsid w:val="006749FE"/>
    <w:rsid w:val="00674ACA"/>
    <w:rsid w:val="006758F5"/>
    <w:rsid w:val="00675A0D"/>
    <w:rsid w:val="00675A74"/>
    <w:rsid w:val="00675C7C"/>
    <w:rsid w:val="006762B5"/>
    <w:rsid w:val="00676818"/>
    <w:rsid w:val="00676BF6"/>
    <w:rsid w:val="00680A79"/>
    <w:rsid w:val="0068152B"/>
    <w:rsid w:val="006827D6"/>
    <w:rsid w:val="00685329"/>
    <w:rsid w:val="00687456"/>
    <w:rsid w:val="00690E6C"/>
    <w:rsid w:val="00690F99"/>
    <w:rsid w:val="0069114B"/>
    <w:rsid w:val="00691D18"/>
    <w:rsid w:val="00692309"/>
    <w:rsid w:val="00693DA9"/>
    <w:rsid w:val="00694AB2"/>
    <w:rsid w:val="0069605A"/>
    <w:rsid w:val="0069628D"/>
    <w:rsid w:val="006967F7"/>
    <w:rsid w:val="00696BE2"/>
    <w:rsid w:val="006973B4"/>
    <w:rsid w:val="006A0C4A"/>
    <w:rsid w:val="006A1694"/>
    <w:rsid w:val="006A21D6"/>
    <w:rsid w:val="006A2624"/>
    <w:rsid w:val="006A31BB"/>
    <w:rsid w:val="006A3D08"/>
    <w:rsid w:val="006A540E"/>
    <w:rsid w:val="006A6775"/>
    <w:rsid w:val="006A686F"/>
    <w:rsid w:val="006B0CD0"/>
    <w:rsid w:val="006B13FA"/>
    <w:rsid w:val="006B172E"/>
    <w:rsid w:val="006B1A06"/>
    <w:rsid w:val="006B407E"/>
    <w:rsid w:val="006B40D8"/>
    <w:rsid w:val="006B6A32"/>
    <w:rsid w:val="006B751B"/>
    <w:rsid w:val="006C1A0E"/>
    <w:rsid w:val="006C1B01"/>
    <w:rsid w:val="006C31E5"/>
    <w:rsid w:val="006C3BDE"/>
    <w:rsid w:val="006C3C15"/>
    <w:rsid w:val="006C5D9E"/>
    <w:rsid w:val="006C67A0"/>
    <w:rsid w:val="006C6C0F"/>
    <w:rsid w:val="006D0FCB"/>
    <w:rsid w:val="006D1DA9"/>
    <w:rsid w:val="006D3B88"/>
    <w:rsid w:val="006D56C6"/>
    <w:rsid w:val="006D5A03"/>
    <w:rsid w:val="006D6B31"/>
    <w:rsid w:val="006E19DE"/>
    <w:rsid w:val="006E1D48"/>
    <w:rsid w:val="006E1FF5"/>
    <w:rsid w:val="006E2831"/>
    <w:rsid w:val="006E3870"/>
    <w:rsid w:val="006E38D3"/>
    <w:rsid w:val="006E3B9D"/>
    <w:rsid w:val="006E4988"/>
    <w:rsid w:val="006E5C32"/>
    <w:rsid w:val="006E6423"/>
    <w:rsid w:val="006E7596"/>
    <w:rsid w:val="006E789B"/>
    <w:rsid w:val="006F1419"/>
    <w:rsid w:val="006F16ED"/>
    <w:rsid w:val="006F1ABC"/>
    <w:rsid w:val="006F2B7F"/>
    <w:rsid w:val="006F319B"/>
    <w:rsid w:val="006F340E"/>
    <w:rsid w:val="006F397B"/>
    <w:rsid w:val="006F5868"/>
    <w:rsid w:val="006F5F88"/>
    <w:rsid w:val="006F6447"/>
    <w:rsid w:val="006F7D98"/>
    <w:rsid w:val="00700266"/>
    <w:rsid w:val="007002DB"/>
    <w:rsid w:val="00702F48"/>
    <w:rsid w:val="00703A90"/>
    <w:rsid w:val="0070615D"/>
    <w:rsid w:val="00706B86"/>
    <w:rsid w:val="00706F57"/>
    <w:rsid w:val="0071043E"/>
    <w:rsid w:val="00712AEE"/>
    <w:rsid w:val="00714185"/>
    <w:rsid w:val="0071448C"/>
    <w:rsid w:val="007146C3"/>
    <w:rsid w:val="00714AD3"/>
    <w:rsid w:val="007153CF"/>
    <w:rsid w:val="0071578D"/>
    <w:rsid w:val="00715AFE"/>
    <w:rsid w:val="00716262"/>
    <w:rsid w:val="00716822"/>
    <w:rsid w:val="00717D67"/>
    <w:rsid w:val="007202D4"/>
    <w:rsid w:val="00722FD2"/>
    <w:rsid w:val="00723101"/>
    <w:rsid w:val="0072375C"/>
    <w:rsid w:val="00725C60"/>
    <w:rsid w:val="00726A8B"/>
    <w:rsid w:val="00726E88"/>
    <w:rsid w:val="00731994"/>
    <w:rsid w:val="00731D4A"/>
    <w:rsid w:val="00732DAD"/>
    <w:rsid w:val="0073380F"/>
    <w:rsid w:val="00733DF6"/>
    <w:rsid w:val="00734E5F"/>
    <w:rsid w:val="00735669"/>
    <w:rsid w:val="00735EC1"/>
    <w:rsid w:val="0073670D"/>
    <w:rsid w:val="00737184"/>
    <w:rsid w:val="00737423"/>
    <w:rsid w:val="007402BA"/>
    <w:rsid w:val="00740F51"/>
    <w:rsid w:val="00741546"/>
    <w:rsid w:val="007430B9"/>
    <w:rsid w:val="00743D3D"/>
    <w:rsid w:val="00744660"/>
    <w:rsid w:val="0074489B"/>
    <w:rsid w:val="00745EE5"/>
    <w:rsid w:val="00746917"/>
    <w:rsid w:val="007477A9"/>
    <w:rsid w:val="007478EF"/>
    <w:rsid w:val="007506B1"/>
    <w:rsid w:val="00752085"/>
    <w:rsid w:val="00752D6C"/>
    <w:rsid w:val="0075328D"/>
    <w:rsid w:val="00753767"/>
    <w:rsid w:val="00755E92"/>
    <w:rsid w:val="007578D6"/>
    <w:rsid w:val="00761A2A"/>
    <w:rsid w:val="00766286"/>
    <w:rsid w:val="0076682C"/>
    <w:rsid w:val="00766B53"/>
    <w:rsid w:val="00767F8E"/>
    <w:rsid w:val="0077128A"/>
    <w:rsid w:val="00772138"/>
    <w:rsid w:val="007728A4"/>
    <w:rsid w:val="00773BC4"/>
    <w:rsid w:val="007743CF"/>
    <w:rsid w:val="0077471E"/>
    <w:rsid w:val="00774C03"/>
    <w:rsid w:val="0077584D"/>
    <w:rsid w:val="00776252"/>
    <w:rsid w:val="007764C2"/>
    <w:rsid w:val="00777591"/>
    <w:rsid w:val="00777FBB"/>
    <w:rsid w:val="007803EB"/>
    <w:rsid w:val="007815A9"/>
    <w:rsid w:val="007840A4"/>
    <w:rsid w:val="007868D0"/>
    <w:rsid w:val="00787EBF"/>
    <w:rsid w:val="00791611"/>
    <w:rsid w:val="0079476C"/>
    <w:rsid w:val="00794FA1"/>
    <w:rsid w:val="00794FBF"/>
    <w:rsid w:val="00795382"/>
    <w:rsid w:val="00796A8C"/>
    <w:rsid w:val="007A1307"/>
    <w:rsid w:val="007A38C8"/>
    <w:rsid w:val="007A3B02"/>
    <w:rsid w:val="007A4A3E"/>
    <w:rsid w:val="007A600D"/>
    <w:rsid w:val="007A6F9E"/>
    <w:rsid w:val="007A744C"/>
    <w:rsid w:val="007B0A98"/>
    <w:rsid w:val="007B167B"/>
    <w:rsid w:val="007B3526"/>
    <w:rsid w:val="007B38CF"/>
    <w:rsid w:val="007B4981"/>
    <w:rsid w:val="007B519F"/>
    <w:rsid w:val="007B5663"/>
    <w:rsid w:val="007B7F1D"/>
    <w:rsid w:val="007C0CB8"/>
    <w:rsid w:val="007C12B2"/>
    <w:rsid w:val="007C13BF"/>
    <w:rsid w:val="007C28B0"/>
    <w:rsid w:val="007C373D"/>
    <w:rsid w:val="007C4F46"/>
    <w:rsid w:val="007C5044"/>
    <w:rsid w:val="007C54B6"/>
    <w:rsid w:val="007C6A8E"/>
    <w:rsid w:val="007C792D"/>
    <w:rsid w:val="007C7A51"/>
    <w:rsid w:val="007C7C15"/>
    <w:rsid w:val="007D0FCE"/>
    <w:rsid w:val="007D2EDA"/>
    <w:rsid w:val="007D3CDA"/>
    <w:rsid w:val="007D4170"/>
    <w:rsid w:val="007D4D73"/>
    <w:rsid w:val="007D5417"/>
    <w:rsid w:val="007D5F5A"/>
    <w:rsid w:val="007E0A49"/>
    <w:rsid w:val="007E0D1E"/>
    <w:rsid w:val="007E28E7"/>
    <w:rsid w:val="007E4A4E"/>
    <w:rsid w:val="007E5957"/>
    <w:rsid w:val="007E5987"/>
    <w:rsid w:val="007E5D60"/>
    <w:rsid w:val="007E61B5"/>
    <w:rsid w:val="007F13A4"/>
    <w:rsid w:val="007F335B"/>
    <w:rsid w:val="007F3C73"/>
    <w:rsid w:val="007F3D40"/>
    <w:rsid w:val="007F6F60"/>
    <w:rsid w:val="00800002"/>
    <w:rsid w:val="00800E25"/>
    <w:rsid w:val="00801052"/>
    <w:rsid w:val="008020B7"/>
    <w:rsid w:val="008029A6"/>
    <w:rsid w:val="0080378D"/>
    <w:rsid w:val="00803E14"/>
    <w:rsid w:val="008048D8"/>
    <w:rsid w:val="00804E2B"/>
    <w:rsid w:val="0080556C"/>
    <w:rsid w:val="008060CE"/>
    <w:rsid w:val="00806A52"/>
    <w:rsid w:val="00806E48"/>
    <w:rsid w:val="00806F95"/>
    <w:rsid w:val="00807535"/>
    <w:rsid w:val="00807D68"/>
    <w:rsid w:val="00811433"/>
    <w:rsid w:val="00812FB9"/>
    <w:rsid w:val="00813163"/>
    <w:rsid w:val="00814B48"/>
    <w:rsid w:val="00815DED"/>
    <w:rsid w:val="00817564"/>
    <w:rsid w:val="0082123C"/>
    <w:rsid w:val="00822D3D"/>
    <w:rsid w:val="008234B1"/>
    <w:rsid w:val="00824601"/>
    <w:rsid w:val="00824AC1"/>
    <w:rsid w:val="00825A8C"/>
    <w:rsid w:val="00825E84"/>
    <w:rsid w:val="00827514"/>
    <w:rsid w:val="00830986"/>
    <w:rsid w:val="00831935"/>
    <w:rsid w:val="008335D6"/>
    <w:rsid w:val="0083536E"/>
    <w:rsid w:val="00835465"/>
    <w:rsid w:val="0083582B"/>
    <w:rsid w:val="008406A5"/>
    <w:rsid w:val="008413A7"/>
    <w:rsid w:val="0084273A"/>
    <w:rsid w:val="008434E6"/>
    <w:rsid w:val="008464A9"/>
    <w:rsid w:val="0084672F"/>
    <w:rsid w:val="0084673F"/>
    <w:rsid w:val="00846F4E"/>
    <w:rsid w:val="008517D8"/>
    <w:rsid w:val="00851C37"/>
    <w:rsid w:val="00852DC9"/>
    <w:rsid w:val="0085348D"/>
    <w:rsid w:val="00853C0B"/>
    <w:rsid w:val="00853FDB"/>
    <w:rsid w:val="0085565E"/>
    <w:rsid w:val="0085616F"/>
    <w:rsid w:val="008566F9"/>
    <w:rsid w:val="00857960"/>
    <w:rsid w:val="008612EB"/>
    <w:rsid w:val="00861634"/>
    <w:rsid w:val="00862AA9"/>
    <w:rsid w:val="0086349A"/>
    <w:rsid w:val="00864DD9"/>
    <w:rsid w:val="008658F7"/>
    <w:rsid w:val="00866B5A"/>
    <w:rsid w:val="00867BD1"/>
    <w:rsid w:val="00867D2B"/>
    <w:rsid w:val="008705C6"/>
    <w:rsid w:val="00870F44"/>
    <w:rsid w:val="008719E6"/>
    <w:rsid w:val="00872936"/>
    <w:rsid w:val="00873B41"/>
    <w:rsid w:val="00874502"/>
    <w:rsid w:val="008750A1"/>
    <w:rsid w:val="0087538D"/>
    <w:rsid w:val="00876ADC"/>
    <w:rsid w:val="00880B05"/>
    <w:rsid w:val="008813FA"/>
    <w:rsid w:val="00881D82"/>
    <w:rsid w:val="00882B60"/>
    <w:rsid w:val="008839DD"/>
    <w:rsid w:val="0088493C"/>
    <w:rsid w:val="00884FAF"/>
    <w:rsid w:val="00884FBC"/>
    <w:rsid w:val="00885FF8"/>
    <w:rsid w:val="00886A96"/>
    <w:rsid w:val="00886CC8"/>
    <w:rsid w:val="00886FA2"/>
    <w:rsid w:val="008907B1"/>
    <w:rsid w:val="00890F10"/>
    <w:rsid w:val="0089154D"/>
    <w:rsid w:val="00891A91"/>
    <w:rsid w:val="008948ED"/>
    <w:rsid w:val="00894A6E"/>
    <w:rsid w:val="0089555D"/>
    <w:rsid w:val="00895591"/>
    <w:rsid w:val="00895BEA"/>
    <w:rsid w:val="008968DA"/>
    <w:rsid w:val="0089793C"/>
    <w:rsid w:val="008A0774"/>
    <w:rsid w:val="008A1353"/>
    <w:rsid w:val="008A16EF"/>
    <w:rsid w:val="008A2005"/>
    <w:rsid w:val="008A60D5"/>
    <w:rsid w:val="008A61AB"/>
    <w:rsid w:val="008A6A85"/>
    <w:rsid w:val="008A796C"/>
    <w:rsid w:val="008A798D"/>
    <w:rsid w:val="008B0EDC"/>
    <w:rsid w:val="008B1EAF"/>
    <w:rsid w:val="008B2712"/>
    <w:rsid w:val="008B3244"/>
    <w:rsid w:val="008B3696"/>
    <w:rsid w:val="008B5663"/>
    <w:rsid w:val="008B6DAA"/>
    <w:rsid w:val="008C09D1"/>
    <w:rsid w:val="008C1BFE"/>
    <w:rsid w:val="008C1F92"/>
    <w:rsid w:val="008C22AF"/>
    <w:rsid w:val="008C2335"/>
    <w:rsid w:val="008C24C0"/>
    <w:rsid w:val="008C3238"/>
    <w:rsid w:val="008C3B9D"/>
    <w:rsid w:val="008C495F"/>
    <w:rsid w:val="008C5A58"/>
    <w:rsid w:val="008C5B81"/>
    <w:rsid w:val="008C5FC0"/>
    <w:rsid w:val="008C6401"/>
    <w:rsid w:val="008C66CF"/>
    <w:rsid w:val="008C6BBC"/>
    <w:rsid w:val="008D0D73"/>
    <w:rsid w:val="008D25C6"/>
    <w:rsid w:val="008D64B6"/>
    <w:rsid w:val="008D65E3"/>
    <w:rsid w:val="008E0FC4"/>
    <w:rsid w:val="008E1400"/>
    <w:rsid w:val="008E1967"/>
    <w:rsid w:val="008E2C04"/>
    <w:rsid w:val="008E325E"/>
    <w:rsid w:val="008E3C32"/>
    <w:rsid w:val="008E438B"/>
    <w:rsid w:val="008E472F"/>
    <w:rsid w:val="008E4E95"/>
    <w:rsid w:val="008E60FC"/>
    <w:rsid w:val="008F047A"/>
    <w:rsid w:val="008F1A2D"/>
    <w:rsid w:val="008F4AD1"/>
    <w:rsid w:val="008F4CBA"/>
    <w:rsid w:val="008F5773"/>
    <w:rsid w:val="008F60F9"/>
    <w:rsid w:val="008F6469"/>
    <w:rsid w:val="008F7506"/>
    <w:rsid w:val="008F7B10"/>
    <w:rsid w:val="00901B30"/>
    <w:rsid w:val="009031EE"/>
    <w:rsid w:val="00906DB5"/>
    <w:rsid w:val="009106F9"/>
    <w:rsid w:val="0091083C"/>
    <w:rsid w:val="0091138A"/>
    <w:rsid w:val="009113B2"/>
    <w:rsid w:val="00911612"/>
    <w:rsid w:val="00911CCE"/>
    <w:rsid w:val="00911D30"/>
    <w:rsid w:val="00912A32"/>
    <w:rsid w:val="009142AA"/>
    <w:rsid w:val="009144AF"/>
    <w:rsid w:val="009163ED"/>
    <w:rsid w:val="00920902"/>
    <w:rsid w:val="009212E5"/>
    <w:rsid w:val="00922754"/>
    <w:rsid w:val="00922A0E"/>
    <w:rsid w:val="00923DA6"/>
    <w:rsid w:val="00926C06"/>
    <w:rsid w:val="00926FD9"/>
    <w:rsid w:val="009279B4"/>
    <w:rsid w:val="00927A0B"/>
    <w:rsid w:val="00933204"/>
    <w:rsid w:val="00933E8E"/>
    <w:rsid w:val="00934E1A"/>
    <w:rsid w:val="00936572"/>
    <w:rsid w:val="0093674C"/>
    <w:rsid w:val="00937780"/>
    <w:rsid w:val="00940B4F"/>
    <w:rsid w:val="00941998"/>
    <w:rsid w:val="00942806"/>
    <w:rsid w:val="009429FB"/>
    <w:rsid w:val="009431B2"/>
    <w:rsid w:val="00943903"/>
    <w:rsid w:val="00947E5D"/>
    <w:rsid w:val="00950441"/>
    <w:rsid w:val="0095109F"/>
    <w:rsid w:val="00951422"/>
    <w:rsid w:val="009522D9"/>
    <w:rsid w:val="00953B8D"/>
    <w:rsid w:val="00953EB9"/>
    <w:rsid w:val="009572C4"/>
    <w:rsid w:val="00957E9A"/>
    <w:rsid w:val="00957F18"/>
    <w:rsid w:val="0096103B"/>
    <w:rsid w:val="00961720"/>
    <w:rsid w:val="00961F96"/>
    <w:rsid w:val="0096375C"/>
    <w:rsid w:val="00964744"/>
    <w:rsid w:val="00971F54"/>
    <w:rsid w:val="0097295A"/>
    <w:rsid w:val="00972A68"/>
    <w:rsid w:val="00974C29"/>
    <w:rsid w:val="00975399"/>
    <w:rsid w:val="00975EAC"/>
    <w:rsid w:val="00976EAE"/>
    <w:rsid w:val="00977DCE"/>
    <w:rsid w:val="00980E18"/>
    <w:rsid w:val="00981561"/>
    <w:rsid w:val="0098228B"/>
    <w:rsid w:val="00984B10"/>
    <w:rsid w:val="00985136"/>
    <w:rsid w:val="009853CB"/>
    <w:rsid w:val="00985E44"/>
    <w:rsid w:val="0098710E"/>
    <w:rsid w:val="00987E1C"/>
    <w:rsid w:val="0099025A"/>
    <w:rsid w:val="00990C11"/>
    <w:rsid w:val="009925E0"/>
    <w:rsid w:val="00993511"/>
    <w:rsid w:val="00997143"/>
    <w:rsid w:val="009A0C81"/>
    <w:rsid w:val="009A0F2B"/>
    <w:rsid w:val="009A33A1"/>
    <w:rsid w:val="009A3453"/>
    <w:rsid w:val="009A34FE"/>
    <w:rsid w:val="009A3530"/>
    <w:rsid w:val="009A3E48"/>
    <w:rsid w:val="009A3EAE"/>
    <w:rsid w:val="009A4E1F"/>
    <w:rsid w:val="009A5272"/>
    <w:rsid w:val="009A5789"/>
    <w:rsid w:val="009B18AE"/>
    <w:rsid w:val="009B2F94"/>
    <w:rsid w:val="009B3A9F"/>
    <w:rsid w:val="009B431C"/>
    <w:rsid w:val="009B606E"/>
    <w:rsid w:val="009B77AF"/>
    <w:rsid w:val="009C0691"/>
    <w:rsid w:val="009C102D"/>
    <w:rsid w:val="009C1561"/>
    <w:rsid w:val="009C422B"/>
    <w:rsid w:val="009C43CC"/>
    <w:rsid w:val="009C4440"/>
    <w:rsid w:val="009C6300"/>
    <w:rsid w:val="009C670E"/>
    <w:rsid w:val="009C6D81"/>
    <w:rsid w:val="009C7132"/>
    <w:rsid w:val="009C72AA"/>
    <w:rsid w:val="009C74C7"/>
    <w:rsid w:val="009D0258"/>
    <w:rsid w:val="009D034B"/>
    <w:rsid w:val="009D06C1"/>
    <w:rsid w:val="009D14BC"/>
    <w:rsid w:val="009D3673"/>
    <w:rsid w:val="009D430F"/>
    <w:rsid w:val="009D532F"/>
    <w:rsid w:val="009D63DA"/>
    <w:rsid w:val="009D6F57"/>
    <w:rsid w:val="009D7DA9"/>
    <w:rsid w:val="009E17DB"/>
    <w:rsid w:val="009E18A4"/>
    <w:rsid w:val="009E19DC"/>
    <w:rsid w:val="009E2645"/>
    <w:rsid w:val="009E4297"/>
    <w:rsid w:val="009E4BB6"/>
    <w:rsid w:val="009E60BE"/>
    <w:rsid w:val="009E6EA9"/>
    <w:rsid w:val="009F05DF"/>
    <w:rsid w:val="009F0AB0"/>
    <w:rsid w:val="009F2B1F"/>
    <w:rsid w:val="009F321D"/>
    <w:rsid w:val="009F34DC"/>
    <w:rsid w:val="009F4991"/>
    <w:rsid w:val="009F5A20"/>
    <w:rsid w:val="009F6B82"/>
    <w:rsid w:val="009F7F4A"/>
    <w:rsid w:val="00A007DE"/>
    <w:rsid w:val="00A02270"/>
    <w:rsid w:val="00A02615"/>
    <w:rsid w:val="00A030DE"/>
    <w:rsid w:val="00A03FB6"/>
    <w:rsid w:val="00A06550"/>
    <w:rsid w:val="00A071E4"/>
    <w:rsid w:val="00A10DAF"/>
    <w:rsid w:val="00A1244A"/>
    <w:rsid w:val="00A128D3"/>
    <w:rsid w:val="00A140ED"/>
    <w:rsid w:val="00A1481A"/>
    <w:rsid w:val="00A16140"/>
    <w:rsid w:val="00A1744E"/>
    <w:rsid w:val="00A176FA"/>
    <w:rsid w:val="00A179BC"/>
    <w:rsid w:val="00A209A6"/>
    <w:rsid w:val="00A2194E"/>
    <w:rsid w:val="00A23AF3"/>
    <w:rsid w:val="00A23E1C"/>
    <w:rsid w:val="00A2423E"/>
    <w:rsid w:val="00A27106"/>
    <w:rsid w:val="00A271D2"/>
    <w:rsid w:val="00A35701"/>
    <w:rsid w:val="00A35ABC"/>
    <w:rsid w:val="00A35D0C"/>
    <w:rsid w:val="00A35EA1"/>
    <w:rsid w:val="00A373E4"/>
    <w:rsid w:val="00A41F02"/>
    <w:rsid w:val="00A425A9"/>
    <w:rsid w:val="00A475BA"/>
    <w:rsid w:val="00A47D19"/>
    <w:rsid w:val="00A52128"/>
    <w:rsid w:val="00A52C57"/>
    <w:rsid w:val="00A536C0"/>
    <w:rsid w:val="00A5373D"/>
    <w:rsid w:val="00A550B0"/>
    <w:rsid w:val="00A55C8B"/>
    <w:rsid w:val="00A55EE9"/>
    <w:rsid w:val="00A563CB"/>
    <w:rsid w:val="00A565EB"/>
    <w:rsid w:val="00A57F9E"/>
    <w:rsid w:val="00A626E4"/>
    <w:rsid w:val="00A640B2"/>
    <w:rsid w:val="00A6474F"/>
    <w:rsid w:val="00A66036"/>
    <w:rsid w:val="00A70D8C"/>
    <w:rsid w:val="00A7595B"/>
    <w:rsid w:val="00A75994"/>
    <w:rsid w:val="00A7693C"/>
    <w:rsid w:val="00A77EC9"/>
    <w:rsid w:val="00A801A0"/>
    <w:rsid w:val="00A806B1"/>
    <w:rsid w:val="00A82F36"/>
    <w:rsid w:val="00A844D0"/>
    <w:rsid w:val="00A84B75"/>
    <w:rsid w:val="00A84D23"/>
    <w:rsid w:val="00A85331"/>
    <w:rsid w:val="00A85B63"/>
    <w:rsid w:val="00A8665D"/>
    <w:rsid w:val="00A86E63"/>
    <w:rsid w:val="00A90CDF"/>
    <w:rsid w:val="00A92085"/>
    <w:rsid w:val="00A92412"/>
    <w:rsid w:val="00A9512E"/>
    <w:rsid w:val="00A964CA"/>
    <w:rsid w:val="00A97B7C"/>
    <w:rsid w:val="00AA0941"/>
    <w:rsid w:val="00AA1AC6"/>
    <w:rsid w:val="00AA3112"/>
    <w:rsid w:val="00AA3ED4"/>
    <w:rsid w:val="00AA6230"/>
    <w:rsid w:val="00AA77D7"/>
    <w:rsid w:val="00AA7DD1"/>
    <w:rsid w:val="00AB016F"/>
    <w:rsid w:val="00AB13C8"/>
    <w:rsid w:val="00AB1547"/>
    <w:rsid w:val="00AB1C83"/>
    <w:rsid w:val="00AB25C0"/>
    <w:rsid w:val="00AB2EBD"/>
    <w:rsid w:val="00AB34C2"/>
    <w:rsid w:val="00AB38AA"/>
    <w:rsid w:val="00AB3C6C"/>
    <w:rsid w:val="00AB4CD6"/>
    <w:rsid w:val="00AB59D3"/>
    <w:rsid w:val="00AC0197"/>
    <w:rsid w:val="00AC0A79"/>
    <w:rsid w:val="00AC17E2"/>
    <w:rsid w:val="00AC29AB"/>
    <w:rsid w:val="00AC2CE7"/>
    <w:rsid w:val="00AC2E28"/>
    <w:rsid w:val="00AC3747"/>
    <w:rsid w:val="00AC4707"/>
    <w:rsid w:val="00AC4CBA"/>
    <w:rsid w:val="00AD1036"/>
    <w:rsid w:val="00AD2095"/>
    <w:rsid w:val="00AD212D"/>
    <w:rsid w:val="00AD3D8C"/>
    <w:rsid w:val="00AD41B5"/>
    <w:rsid w:val="00AD5283"/>
    <w:rsid w:val="00AD591A"/>
    <w:rsid w:val="00AD5ADD"/>
    <w:rsid w:val="00AD5AE5"/>
    <w:rsid w:val="00AD64FB"/>
    <w:rsid w:val="00AD7E22"/>
    <w:rsid w:val="00AE0510"/>
    <w:rsid w:val="00AE07C7"/>
    <w:rsid w:val="00AE0DE6"/>
    <w:rsid w:val="00AE0EF2"/>
    <w:rsid w:val="00AE2385"/>
    <w:rsid w:val="00AE2581"/>
    <w:rsid w:val="00AE32CD"/>
    <w:rsid w:val="00AE610F"/>
    <w:rsid w:val="00AE7581"/>
    <w:rsid w:val="00AF04C7"/>
    <w:rsid w:val="00AF1649"/>
    <w:rsid w:val="00AF18EC"/>
    <w:rsid w:val="00AF2B08"/>
    <w:rsid w:val="00AF359E"/>
    <w:rsid w:val="00AF4399"/>
    <w:rsid w:val="00AF4615"/>
    <w:rsid w:val="00AF47A4"/>
    <w:rsid w:val="00AF4A52"/>
    <w:rsid w:val="00AF57DD"/>
    <w:rsid w:val="00AF71FB"/>
    <w:rsid w:val="00B006B1"/>
    <w:rsid w:val="00B0102C"/>
    <w:rsid w:val="00B036D1"/>
    <w:rsid w:val="00B03C1E"/>
    <w:rsid w:val="00B03EDB"/>
    <w:rsid w:val="00B04171"/>
    <w:rsid w:val="00B06527"/>
    <w:rsid w:val="00B11505"/>
    <w:rsid w:val="00B1185D"/>
    <w:rsid w:val="00B13591"/>
    <w:rsid w:val="00B13CE9"/>
    <w:rsid w:val="00B14179"/>
    <w:rsid w:val="00B145D2"/>
    <w:rsid w:val="00B15309"/>
    <w:rsid w:val="00B1564A"/>
    <w:rsid w:val="00B1754B"/>
    <w:rsid w:val="00B1761D"/>
    <w:rsid w:val="00B17FB6"/>
    <w:rsid w:val="00B17FCC"/>
    <w:rsid w:val="00B218AD"/>
    <w:rsid w:val="00B23E6F"/>
    <w:rsid w:val="00B257F1"/>
    <w:rsid w:val="00B2597A"/>
    <w:rsid w:val="00B25B71"/>
    <w:rsid w:val="00B27453"/>
    <w:rsid w:val="00B307B1"/>
    <w:rsid w:val="00B317BB"/>
    <w:rsid w:val="00B3185C"/>
    <w:rsid w:val="00B34E66"/>
    <w:rsid w:val="00B3674D"/>
    <w:rsid w:val="00B37A47"/>
    <w:rsid w:val="00B37B98"/>
    <w:rsid w:val="00B37BB5"/>
    <w:rsid w:val="00B37DD2"/>
    <w:rsid w:val="00B42D7C"/>
    <w:rsid w:val="00B43D33"/>
    <w:rsid w:val="00B43F9B"/>
    <w:rsid w:val="00B45272"/>
    <w:rsid w:val="00B462D5"/>
    <w:rsid w:val="00B47BB2"/>
    <w:rsid w:val="00B515FA"/>
    <w:rsid w:val="00B52ECE"/>
    <w:rsid w:val="00B53E05"/>
    <w:rsid w:val="00B540A3"/>
    <w:rsid w:val="00B546AF"/>
    <w:rsid w:val="00B55AB3"/>
    <w:rsid w:val="00B5704B"/>
    <w:rsid w:val="00B577A1"/>
    <w:rsid w:val="00B6039A"/>
    <w:rsid w:val="00B60B24"/>
    <w:rsid w:val="00B61010"/>
    <w:rsid w:val="00B61637"/>
    <w:rsid w:val="00B61D2E"/>
    <w:rsid w:val="00B63A6C"/>
    <w:rsid w:val="00B6516F"/>
    <w:rsid w:val="00B6541A"/>
    <w:rsid w:val="00B6568C"/>
    <w:rsid w:val="00B66A68"/>
    <w:rsid w:val="00B67DC8"/>
    <w:rsid w:val="00B70ED1"/>
    <w:rsid w:val="00B71351"/>
    <w:rsid w:val="00B72894"/>
    <w:rsid w:val="00B72FE9"/>
    <w:rsid w:val="00B736D8"/>
    <w:rsid w:val="00B738A1"/>
    <w:rsid w:val="00B739C5"/>
    <w:rsid w:val="00B74B0C"/>
    <w:rsid w:val="00B75E2C"/>
    <w:rsid w:val="00B76C5D"/>
    <w:rsid w:val="00B76DF3"/>
    <w:rsid w:val="00B77ED5"/>
    <w:rsid w:val="00B80B37"/>
    <w:rsid w:val="00B816DF"/>
    <w:rsid w:val="00B81FDB"/>
    <w:rsid w:val="00B84553"/>
    <w:rsid w:val="00B84F8E"/>
    <w:rsid w:val="00B86BAD"/>
    <w:rsid w:val="00B86D2E"/>
    <w:rsid w:val="00B879DE"/>
    <w:rsid w:val="00B87B2B"/>
    <w:rsid w:val="00B87EF2"/>
    <w:rsid w:val="00B90F76"/>
    <w:rsid w:val="00B91177"/>
    <w:rsid w:val="00B93BCF"/>
    <w:rsid w:val="00B946D9"/>
    <w:rsid w:val="00B9499E"/>
    <w:rsid w:val="00B961B9"/>
    <w:rsid w:val="00B9776F"/>
    <w:rsid w:val="00B97BA2"/>
    <w:rsid w:val="00BA044F"/>
    <w:rsid w:val="00BA1326"/>
    <w:rsid w:val="00BA184E"/>
    <w:rsid w:val="00BA5339"/>
    <w:rsid w:val="00BA5A33"/>
    <w:rsid w:val="00BA5C76"/>
    <w:rsid w:val="00BA669E"/>
    <w:rsid w:val="00BA7C5B"/>
    <w:rsid w:val="00BB063B"/>
    <w:rsid w:val="00BB0D6F"/>
    <w:rsid w:val="00BB1147"/>
    <w:rsid w:val="00BB2DBF"/>
    <w:rsid w:val="00BB3F6F"/>
    <w:rsid w:val="00BB43D0"/>
    <w:rsid w:val="00BB4EB7"/>
    <w:rsid w:val="00BB6AB0"/>
    <w:rsid w:val="00BB709B"/>
    <w:rsid w:val="00BB76E9"/>
    <w:rsid w:val="00BC034A"/>
    <w:rsid w:val="00BC0389"/>
    <w:rsid w:val="00BC31CF"/>
    <w:rsid w:val="00BC5128"/>
    <w:rsid w:val="00BC517E"/>
    <w:rsid w:val="00BC5525"/>
    <w:rsid w:val="00BC79AF"/>
    <w:rsid w:val="00BD03F8"/>
    <w:rsid w:val="00BD10AB"/>
    <w:rsid w:val="00BD1525"/>
    <w:rsid w:val="00BD2B96"/>
    <w:rsid w:val="00BD3857"/>
    <w:rsid w:val="00BD3ACD"/>
    <w:rsid w:val="00BD45C9"/>
    <w:rsid w:val="00BD6D7E"/>
    <w:rsid w:val="00BE4592"/>
    <w:rsid w:val="00BE5203"/>
    <w:rsid w:val="00BE5C27"/>
    <w:rsid w:val="00BE68E1"/>
    <w:rsid w:val="00BE69C7"/>
    <w:rsid w:val="00BE6C52"/>
    <w:rsid w:val="00BE6CEF"/>
    <w:rsid w:val="00BF1EF9"/>
    <w:rsid w:val="00BF3E9A"/>
    <w:rsid w:val="00BF563C"/>
    <w:rsid w:val="00C00803"/>
    <w:rsid w:val="00C019FC"/>
    <w:rsid w:val="00C025F2"/>
    <w:rsid w:val="00C02EC2"/>
    <w:rsid w:val="00C047CB"/>
    <w:rsid w:val="00C05BBB"/>
    <w:rsid w:val="00C06DA4"/>
    <w:rsid w:val="00C10576"/>
    <w:rsid w:val="00C12C2E"/>
    <w:rsid w:val="00C13F40"/>
    <w:rsid w:val="00C15997"/>
    <w:rsid w:val="00C15FB3"/>
    <w:rsid w:val="00C16870"/>
    <w:rsid w:val="00C16F95"/>
    <w:rsid w:val="00C17A56"/>
    <w:rsid w:val="00C17D47"/>
    <w:rsid w:val="00C205FE"/>
    <w:rsid w:val="00C21061"/>
    <w:rsid w:val="00C22603"/>
    <w:rsid w:val="00C23D08"/>
    <w:rsid w:val="00C240B2"/>
    <w:rsid w:val="00C244E4"/>
    <w:rsid w:val="00C24F58"/>
    <w:rsid w:val="00C2752D"/>
    <w:rsid w:val="00C30807"/>
    <w:rsid w:val="00C3087A"/>
    <w:rsid w:val="00C30881"/>
    <w:rsid w:val="00C30BCB"/>
    <w:rsid w:val="00C3133B"/>
    <w:rsid w:val="00C31BF3"/>
    <w:rsid w:val="00C3391A"/>
    <w:rsid w:val="00C33AB9"/>
    <w:rsid w:val="00C33E8B"/>
    <w:rsid w:val="00C349F2"/>
    <w:rsid w:val="00C34E08"/>
    <w:rsid w:val="00C40EC8"/>
    <w:rsid w:val="00C419E8"/>
    <w:rsid w:val="00C41EE4"/>
    <w:rsid w:val="00C4272F"/>
    <w:rsid w:val="00C457AC"/>
    <w:rsid w:val="00C45949"/>
    <w:rsid w:val="00C45D81"/>
    <w:rsid w:val="00C46566"/>
    <w:rsid w:val="00C509CA"/>
    <w:rsid w:val="00C50D68"/>
    <w:rsid w:val="00C52256"/>
    <w:rsid w:val="00C54139"/>
    <w:rsid w:val="00C547F6"/>
    <w:rsid w:val="00C54CDE"/>
    <w:rsid w:val="00C60FB9"/>
    <w:rsid w:val="00C6143A"/>
    <w:rsid w:val="00C616B6"/>
    <w:rsid w:val="00C6249A"/>
    <w:rsid w:val="00C636F8"/>
    <w:rsid w:val="00C63930"/>
    <w:rsid w:val="00C63C7E"/>
    <w:rsid w:val="00C63F60"/>
    <w:rsid w:val="00C653AB"/>
    <w:rsid w:val="00C6595F"/>
    <w:rsid w:val="00C66A54"/>
    <w:rsid w:val="00C66AB2"/>
    <w:rsid w:val="00C704B0"/>
    <w:rsid w:val="00C75128"/>
    <w:rsid w:val="00C76ABE"/>
    <w:rsid w:val="00C77DEB"/>
    <w:rsid w:val="00C80025"/>
    <w:rsid w:val="00C806AF"/>
    <w:rsid w:val="00C8250B"/>
    <w:rsid w:val="00C82D1A"/>
    <w:rsid w:val="00C85881"/>
    <w:rsid w:val="00C85EBE"/>
    <w:rsid w:val="00C87BA2"/>
    <w:rsid w:val="00C91080"/>
    <w:rsid w:val="00C92009"/>
    <w:rsid w:val="00C92712"/>
    <w:rsid w:val="00C95E38"/>
    <w:rsid w:val="00C97349"/>
    <w:rsid w:val="00C97646"/>
    <w:rsid w:val="00CA051D"/>
    <w:rsid w:val="00CA0787"/>
    <w:rsid w:val="00CA0EEC"/>
    <w:rsid w:val="00CA1397"/>
    <w:rsid w:val="00CA28C6"/>
    <w:rsid w:val="00CA3B75"/>
    <w:rsid w:val="00CA4634"/>
    <w:rsid w:val="00CA51AB"/>
    <w:rsid w:val="00CA5AF9"/>
    <w:rsid w:val="00CA5DAA"/>
    <w:rsid w:val="00CA7041"/>
    <w:rsid w:val="00CA7856"/>
    <w:rsid w:val="00CA7B02"/>
    <w:rsid w:val="00CB1238"/>
    <w:rsid w:val="00CB2171"/>
    <w:rsid w:val="00CB5848"/>
    <w:rsid w:val="00CB5F03"/>
    <w:rsid w:val="00CB6007"/>
    <w:rsid w:val="00CB70AE"/>
    <w:rsid w:val="00CC035C"/>
    <w:rsid w:val="00CC10FE"/>
    <w:rsid w:val="00CC17AE"/>
    <w:rsid w:val="00CC244A"/>
    <w:rsid w:val="00CC36D1"/>
    <w:rsid w:val="00CC48F9"/>
    <w:rsid w:val="00CC4E08"/>
    <w:rsid w:val="00CC6127"/>
    <w:rsid w:val="00CC662C"/>
    <w:rsid w:val="00CC6977"/>
    <w:rsid w:val="00CC6987"/>
    <w:rsid w:val="00CC7878"/>
    <w:rsid w:val="00CC7A5E"/>
    <w:rsid w:val="00CC7BA3"/>
    <w:rsid w:val="00CD06AC"/>
    <w:rsid w:val="00CD0A6E"/>
    <w:rsid w:val="00CD15B3"/>
    <w:rsid w:val="00CD27B0"/>
    <w:rsid w:val="00CD3081"/>
    <w:rsid w:val="00CD4755"/>
    <w:rsid w:val="00CD487D"/>
    <w:rsid w:val="00CD5053"/>
    <w:rsid w:val="00CD5F6E"/>
    <w:rsid w:val="00CD6147"/>
    <w:rsid w:val="00CD64F0"/>
    <w:rsid w:val="00CD7AEE"/>
    <w:rsid w:val="00CE03CE"/>
    <w:rsid w:val="00CE042B"/>
    <w:rsid w:val="00CE0519"/>
    <w:rsid w:val="00CE127D"/>
    <w:rsid w:val="00CE2668"/>
    <w:rsid w:val="00CE2A6C"/>
    <w:rsid w:val="00CE2E9C"/>
    <w:rsid w:val="00CE3E0E"/>
    <w:rsid w:val="00CE5C90"/>
    <w:rsid w:val="00CE678A"/>
    <w:rsid w:val="00CF133A"/>
    <w:rsid w:val="00CF15D9"/>
    <w:rsid w:val="00CF407D"/>
    <w:rsid w:val="00CF47EB"/>
    <w:rsid w:val="00CF482A"/>
    <w:rsid w:val="00CF50C2"/>
    <w:rsid w:val="00CF584E"/>
    <w:rsid w:val="00D01B42"/>
    <w:rsid w:val="00D032B1"/>
    <w:rsid w:val="00D051B2"/>
    <w:rsid w:val="00D0725C"/>
    <w:rsid w:val="00D10C62"/>
    <w:rsid w:val="00D12496"/>
    <w:rsid w:val="00D128A5"/>
    <w:rsid w:val="00D1293B"/>
    <w:rsid w:val="00D12D16"/>
    <w:rsid w:val="00D12D9B"/>
    <w:rsid w:val="00D14D61"/>
    <w:rsid w:val="00D1547A"/>
    <w:rsid w:val="00D15D06"/>
    <w:rsid w:val="00D22780"/>
    <w:rsid w:val="00D24240"/>
    <w:rsid w:val="00D24758"/>
    <w:rsid w:val="00D24ACA"/>
    <w:rsid w:val="00D25066"/>
    <w:rsid w:val="00D2731D"/>
    <w:rsid w:val="00D27CCF"/>
    <w:rsid w:val="00D307C8"/>
    <w:rsid w:val="00D324D8"/>
    <w:rsid w:val="00D32580"/>
    <w:rsid w:val="00D32C86"/>
    <w:rsid w:val="00D3366F"/>
    <w:rsid w:val="00D341E3"/>
    <w:rsid w:val="00D3431B"/>
    <w:rsid w:val="00D35611"/>
    <w:rsid w:val="00D35F27"/>
    <w:rsid w:val="00D36FDC"/>
    <w:rsid w:val="00D4091E"/>
    <w:rsid w:val="00D40C13"/>
    <w:rsid w:val="00D41165"/>
    <w:rsid w:val="00D41C04"/>
    <w:rsid w:val="00D453EC"/>
    <w:rsid w:val="00D455A1"/>
    <w:rsid w:val="00D45DFC"/>
    <w:rsid w:val="00D4687A"/>
    <w:rsid w:val="00D47200"/>
    <w:rsid w:val="00D47246"/>
    <w:rsid w:val="00D51107"/>
    <w:rsid w:val="00D51F30"/>
    <w:rsid w:val="00D52194"/>
    <w:rsid w:val="00D52881"/>
    <w:rsid w:val="00D53CDA"/>
    <w:rsid w:val="00D545A3"/>
    <w:rsid w:val="00D549EA"/>
    <w:rsid w:val="00D54A65"/>
    <w:rsid w:val="00D54F4D"/>
    <w:rsid w:val="00D55B4B"/>
    <w:rsid w:val="00D568AC"/>
    <w:rsid w:val="00D56993"/>
    <w:rsid w:val="00D56A1B"/>
    <w:rsid w:val="00D57182"/>
    <w:rsid w:val="00D616A4"/>
    <w:rsid w:val="00D63F4B"/>
    <w:rsid w:val="00D6431B"/>
    <w:rsid w:val="00D64386"/>
    <w:rsid w:val="00D64C8B"/>
    <w:rsid w:val="00D651BD"/>
    <w:rsid w:val="00D65B7C"/>
    <w:rsid w:val="00D667FC"/>
    <w:rsid w:val="00D66BE2"/>
    <w:rsid w:val="00D672DE"/>
    <w:rsid w:val="00D67A43"/>
    <w:rsid w:val="00D70C10"/>
    <w:rsid w:val="00D70D1A"/>
    <w:rsid w:val="00D70EF7"/>
    <w:rsid w:val="00D719C5"/>
    <w:rsid w:val="00D71E9B"/>
    <w:rsid w:val="00D7312F"/>
    <w:rsid w:val="00D74825"/>
    <w:rsid w:val="00D74E9D"/>
    <w:rsid w:val="00D75709"/>
    <w:rsid w:val="00D75A54"/>
    <w:rsid w:val="00D76C29"/>
    <w:rsid w:val="00D776B0"/>
    <w:rsid w:val="00D8288E"/>
    <w:rsid w:val="00D8461E"/>
    <w:rsid w:val="00D851B0"/>
    <w:rsid w:val="00D86B9E"/>
    <w:rsid w:val="00D8769F"/>
    <w:rsid w:val="00D90373"/>
    <w:rsid w:val="00D90827"/>
    <w:rsid w:val="00D91013"/>
    <w:rsid w:val="00D91704"/>
    <w:rsid w:val="00D92329"/>
    <w:rsid w:val="00D923EC"/>
    <w:rsid w:val="00D9251E"/>
    <w:rsid w:val="00D92784"/>
    <w:rsid w:val="00D93709"/>
    <w:rsid w:val="00D93E0A"/>
    <w:rsid w:val="00D948F7"/>
    <w:rsid w:val="00D95793"/>
    <w:rsid w:val="00D959F3"/>
    <w:rsid w:val="00D95AEF"/>
    <w:rsid w:val="00D95B37"/>
    <w:rsid w:val="00D96C78"/>
    <w:rsid w:val="00D97B45"/>
    <w:rsid w:val="00DA2457"/>
    <w:rsid w:val="00DA5348"/>
    <w:rsid w:val="00DA5E94"/>
    <w:rsid w:val="00DA5F31"/>
    <w:rsid w:val="00DA61FC"/>
    <w:rsid w:val="00DB32DA"/>
    <w:rsid w:val="00DB3A87"/>
    <w:rsid w:val="00DB3FA6"/>
    <w:rsid w:val="00DB70A7"/>
    <w:rsid w:val="00DB75B2"/>
    <w:rsid w:val="00DC0754"/>
    <w:rsid w:val="00DC2A26"/>
    <w:rsid w:val="00DC317F"/>
    <w:rsid w:val="00DC3EE5"/>
    <w:rsid w:val="00DC54C6"/>
    <w:rsid w:val="00DC77F1"/>
    <w:rsid w:val="00DD002F"/>
    <w:rsid w:val="00DD194B"/>
    <w:rsid w:val="00DD1994"/>
    <w:rsid w:val="00DD19BA"/>
    <w:rsid w:val="00DD2360"/>
    <w:rsid w:val="00DD6625"/>
    <w:rsid w:val="00DD71AC"/>
    <w:rsid w:val="00DE20D3"/>
    <w:rsid w:val="00DE2363"/>
    <w:rsid w:val="00DE2F25"/>
    <w:rsid w:val="00DE3EDB"/>
    <w:rsid w:val="00DE48B3"/>
    <w:rsid w:val="00DE4A82"/>
    <w:rsid w:val="00DE57DB"/>
    <w:rsid w:val="00DE6347"/>
    <w:rsid w:val="00DE703D"/>
    <w:rsid w:val="00DE7C1A"/>
    <w:rsid w:val="00DF0224"/>
    <w:rsid w:val="00DF0870"/>
    <w:rsid w:val="00DF0E65"/>
    <w:rsid w:val="00DF0FD5"/>
    <w:rsid w:val="00DF1435"/>
    <w:rsid w:val="00DF30D2"/>
    <w:rsid w:val="00DF409E"/>
    <w:rsid w:val="00DF52D5"/>
    <w:rsid w:val="00DF67C4"/>
    <w:rsid w:val="00DF7002"/>
    <w:rsid w:val="00E002BA"/>
    <w:rsid w:val="00E02119"/>
    <w:rsid w:val="00E039C9"/>
    <w:rsid w:val="00E04266"/>
    <w:rsid w:val="00E043BA"/>
    <w:rsid w:val="00E0736F"/>
    <w:rsid w:val="00E0749F"/>
    <w:rsid w:val="00E10976"/>
    <w:rsid w:val="00E109C7"/>
    <w:rsid w:val="00E128CE"/>
    <w:rsid w:val="00E12CFB"/>
    <w:rsid w:val="00E141A1"/>
    <w:rsid w:val="00E143EA"/>
    <w:rsid w:val="00E14C44"/>
    <w:rsid w:val="00E15874"/>
    <w:rsid w:val="00E162B5"/>
    <w:rsid w:val="00E1631E"/>
    <w:rsid w:val="00E1688E"/>
    <w:rsid w:val="00E2063B"/>
    <w:rsid w:val="00E234D6"/>
    <w:rsid w:val="00E24648"/>
    <w:rsid w:val="00E24CB6"/>
    <w:rsid w:val="00E25AED"/>
    <w:rsid w:val="00E25B8F"/>
    <w:rsid w:val="00E26518"/>
    <w:rsid w:val="00E270EE"/>
    <w:rsid w:val="00E3032E"/>
    <w:rsid w:val="00E313AD"/>
    <w:rsid w:val="00E325AB"/>
    <w:rsid w:val="00E33C51"/>
    <w:rsid w:val="00E350F7"/>
    <w:rsid w:val="00E35F68"/>
    <w:rsid w:val="00E367C4"/>
    <w:rsid w:val="00E37263"/>
    <w:rsid w:val="00E37354"/>
    <w:rsid w:val="00E374EB"/>
    <w:rsid w:val="00E37B25"/>
    <w:rsid w:val="00E37F5C"/>
    <w:rsid w:val="00E41B67"/>
    <w:rsid w:val="00E41E6F"/>
    <w:rsid w:val="00E446CE"/>
    <w:rsid w:val="00E447D2"/>
    <w:rsid w:val="00E46784"/>
    <w:rsid w:val="00E4688D"/>
    <w:rsid w:val="00E46E24"/>
    <w:rsid w:val="00E5053F"/>
    <w:rsid w:val="00E51333"/>
    <w:rsid w:val="00E51621"/>
    <w:rsid w:val="00E51B88"/>
    <w:rsid w:val="00E529E1"/>
    <w:rsid w:val="00E53009"/>
    <w:rsid w:val="00E54200"/>
    <w:rsid w:val="00E55EB8"/>
    <w:rsid w:val="00E57D09"/>
    <w:rsid w:val="00E60CAC"/>
    <w:rsid w:val="00E618E5"/>
    <w:rsid w:val="00E62577"/>
    <w:rsid w:val="00E62847"/>
    <w:rsid w:val="00E63E19"/>
    <w:rsid w:val="00E648FC"/>
    <w:rsid w:val="00E653C7"/>
    <w:rsid w:val="00E661F6"/>
    <w:rsid w:val="00E71DC6"/>
    <w:rsid w:val="00E72F0A"/>
    <w:rsid w:val="00E736EF"/>
    <w:rsid w:val="00E73B6D"/>
    <w:rsid w:val="00E73CC8"/>
    <w:rsid w:val="00E748EB"/>
    <w:rsid w:val="00E74A33"/>
    <w:rsid w:val="00E75EDA"/>
    <w:rsid w:val="00E803D4"/>
    <w:rsid w:val="00E8141D"/>
    <w:rsid w:val="00E81FE0"/>
    <w:rsid w:val="00E82002"/>
    <w:rsid w:val="00E834DF"/>
    <w:rsid w:val="00E83BB4"/>
    <w:rsid w:val="00E84851"/>
    <w:rsid w:val="00E84B2C"/>
    <w:rsid w:val="00E858D2"/>
    <w:rsid w:val="00E864E6"/>
    <w:rsid w:val="00E8732B"/>
    <w:rsid w:val="00E90D14"/>
    <w:rsid w:val="00E91CC5"/>
    <w:rsid w:val="00E92643"/>
    <w:rsid w:val="00E92AD4"/>
    <w:rsid w:val="00E92E06"/>
    <w:rsid w:val="00E93D5C"/>
    <w:rsid w:val="00E94F19"/>
    <w:rsid w:val="00E951BC"/>
    <w:rsid w:val="00E955E2"/>
    <w:rsid w:val="00E9678A"/>
    <w:rsid w:val="00E97015"/>
    <w:rsid w:val="00E974F1"/>
    <w:rsid w:val="00E979C5"/>
    <w:rsid w:val="00EA067B"/>
    <w:rsid w:val="00EA076F"/>
    <w:rsid w:val="00EA1386"/>
    <w:rsid w:val="00EA26A3"/>
    <w:rsid w:val="00EA2B7D"/>
    <w:rsid w:val="00EA302C"/>
    <w:rsid w:val="00EA3366"/>
    <w:rsid w:val="00EA3BDE"/>
    <w:rsid w:val="00EA4408"/>
    <w:rsid w:val="00EA4664"/>
    <w:rsid w:val="00EA5756"/>
    <w:rsid w:val="00EA6116"/>
    <w:rsid w:val="00EB1B65"/>
    <w:rsid w:val="00EB2262"/>
    <w:rsid w:val="00EB2DBA"/>
    <w:rsid w:val="00EB2FE8"/>
    <w:rsid w:val="00EB4090"/>
    <w:rsid w:val="00EB515A"/>
    <w:rsid w:val="00EB5519"/>
    <w:rsid w:val="00EB5FE6"/>
    <w:rsid w:val="00EB6F82"/>
    <w:rsid w:val="00EB7BD2"/>
    <w:rsid w:val="00EC1B7F"/>
    <w:rsid w:val="00EC1FDB"/>
    <w:rsid w:val="00EC3931"/>
    <w:rsid w:val="00EC39CD"/>
    <w:rsid w:val="00EC4082"/>
    <w:rsid w:val="00EC7A13"/>
    <w:rsid w:val="00ED00BA"/>
    <w:rsid w:val="00ED04BF"/>
    <w:rsid w:val="00ED04EA"/>
    <w:rsid w:val="00ED0718"/>
    <w:rsid w:val="00ED1AB0"/>
    <w:rsid w:val="00ED3EC9"/>
    <w:rsid w:val="00ED4056"/>
    <w:rsid w:val="00ED552C"/>
    <w:rsid w:val="00ED569D"/>
    <w:rsid w:val="00ED56F8"/>
    <w:rsid w:val="00ED5987"/>
    <w:rsid w:val="00ED780C"/>
    <w:rsid w:val="00EE3166"/>
    <w:rsid w:val="00EE3F5D"/>
    <w:rsid w:val="00EE4A2A"/>
    <w:rsid w:val="00EE4CCA"/>
    <w:rsid w:val="00EE6096"/>
    <w:rsid w:val="00EE7E49"/>
    <w:rsid w:val="00EF12F4"/>
    <w:rsid w:val="00EF1E52"/>
    <w:rsid w:val="00EF39A2"/>
    <w:rsid w:val="00EF4530"/>
    <w:rsid w:val="00EF4542"/>
    <w:rsid w:val="00EF4758"/>
    <w:rsid w:val="00EF49E5"/>
    <w:rsid w:val="00EF5685"/>
    <w:rsid w:val="00EF61A6"/>
    <w:rsid w:val="00EF69EA"/>
    <w:rsid w:val="00EF6CAC"/>
    <w:rsid w:val="00EF71FA"/>
    <w:rsid w:val="00EF761D"/>
    <w:rsid w:val="00EF7B4A"/>
    <w:rsid w:val="00F049B7"/>
    <w:rsid w:val="00F05168"/>
    <w:rsid w:val="00F05C7E"/>
    <w:rsid w:val="00F07651"/>
    <w:rsid w:val="00F07E60"/>
    <w:rsid w:val="00F12F1A"/>
    <w:rsid w:val="00F13089"/>
    <w:rsid w:val="00F13559"/>
    <w:rsid w:val="00F1476F"/>
    <w:rsid w:val="00F14EC5"/>
    <w:rsid w:val="00F162F8"/>
    <w:rsid w:val="00F17ABE"/>
    <w:rsid w:val="00F2001A"/>
    <w:rsid w:val="00F208C3"/>
    <w:rsid w:val="00F219D4"/>
    <w:rsid w:val="00F2255F"/>
    <w:rsid w:val="00F232CC"/>
    <w:rsid w:val="00F23752"/>
    <w:rsid w:val="00F23787"/>
    <w:rsid w:val="00F23AEF"/>
    <w:rsid w:val="00F30D91"/>
    <w:rsid w:val="00F318ED"/>
    <w:rsid w:val="00F3191B"/>
    <w:rsid w:val="00F32588"/>
    <w:rsid w:val="00F32FF1"/>
    <w:rsid w:val="00F338F1"/>
    <w:rsid w:val="00F3440B"/>
    <w:rsid w:val="00F34F6F"/>
    <w:rsid w:val="00F35140"/>
    <w:rsid w:val="00F3762F"/>
    <w:rsid w:val="00F3783D"/>
    <w:rsid w:val="00F4030D"/>
    <w:rsid w:val="00F40ECE"/>
    <w:rsid w:val="00F40F49"/>
    <w:rsid w:val="00F434ED"/>
    <w:rsid w:val="00F44D2A"/>
    <w:rsid w:val="00F45527"/>
    <w:rsid w:val="00F45549"/>
    <w:rsid w:val="00F46824"/>
    <w:rsid w:val="00F535DE"/>
    <w:rsid w:val="00F538A2"/>
    <w:rsid w:val="00F53D17"/>
    <w:rsid w:val="00F56169"/>
    <w:rsid w:val="00F56900"/>
    <w:rsid w:val="00F56A5E"/>
    <w:rsid w:val="00F56D23"/>
    <w:rsid w:val="00F57C7B"/>
    <w:rsid w:val="00F61F7C"/>
    <w:rsid w:val="00F6304A"/>
    <w:rsid w:val="00F65264"/>
    <w:rsid w:val="00F653AB"/>
    <w:rsid w:val="00F6628B"/>
    <w:rsid w:val="00F662A6"/>
    <w:rsid w:val="00F67CFC"/>
    <w:rsid w:val="00F67D7E"/>
    <w:rsid w:val="00F67E11"/>
    <w:rsid w:val="00F713C1"/>
    <w:rsid w:val="00F72002"/>
    <w:rsid w:val="00F723C3"/>
    <w:rsid w:val="00F72BD7"/>
    <w:rsid w:val="00F73273"/>
    <w:rsid w:val="00F73310"/>
    <w:rsid w:val="00F73AC2"/>
    <w:rsid w:val="00F73BD3"/>
    <w:rsid w:val="00F76B40"/>
    <w:rsid w:val="00F77E6D"/>
    <w:rsid w:val="00F807AD"/>
    <w:rsid w:val="00F808CF"/>
    <w:rsid w:val="00F81DDA"/>
    <w:rsid w:val="00F829E4"/>
    <w:rsid w:val="00F856BC"/>
    <w:rsid w:val="00F85EAA"/>
    <w:rsid w:val="00F876FE"/>
    <w:rsid w:val="00F87FC1"/>
    <w:rsid w:val="00F91C3A"/>
    <w:rsid w:val="00F92FC0"/>
    <w:rsid w:val="00F937A6"/>
    <w:rsid w:val="00F959E3"/>
    <w:rsid w:val="00F95E3B"/>
    <w:rsid w:val="00F96214"/>
    <w:rsid w:val="00FA1567"/>
    <w:rsid w:val="00FA15F6"/>
    <w:rsid w:val="00FA1A7D"/>
    <w:rsid w:val="00FA22FB"/>
    <w:rsid w:val="00FA32C6"/>
    <w:rsid w:val="00FA3488"/>
    <w:rsid w:val="00FA36D8"/>
    <w:rsid w:val="00FA36DE"/>
    <w:rsid w:val="00FA6453"/>
    <w:rsid w:val="00FA7DE0"/>
    <w:rsid w:val="00FB2B71"/>
    <w:rsid w:val="00FB650F"/>
    <w:rsid w:val="00FB7A3E"/>
    <w:rsid w:val="00FC1C15"/>
    <w:rsid w:val="00FC3184"/>
    <w:rsid w:val="00FC432C"/>
    <w:rsid w:val="00FC4C3A"/>
    <w:rsid w:val="00FC5791"/>
    <w:rsid w:val="00FC7D46"/>
    <w:rsid w:val="00FD1076"/>
    <w:rsid w:val="00FD2F0F"/>
    <w:rsid w:val="00FD3372"/>
    <w:rsid w:val="00FD3EC6"/>
    <w:rsid w:val="00FD48C2"/>
    <w:rsid w:val="00FD56BB"/>
    <w:rsid w:val="00FD5A76"/>
    <w:rsid w:val="00FD7A4B"/>
    <w:rsid w:val="00FD7B41"/>
    <w:rsid w:val="00FE1E39"/>
    <w:rsid w:val="00FE2C3C"/>
    <w:rsid w:val="00FE2DAE"/>
    <w:rsid w:val="00FE2DDC"/>
    <w:rsid w:val="00FE389F"/>
    <w:rsid w:val="00FE3BFA"/>
    <w:rsid w:val="00FE3F6F"/>
    <w:rsid w:val="00FE4779"/>
    <w:rsid w:val="00FE50FA"/>
    <w:rsid w:val="00FE7715"/>
    <w:rsid w:val="00FF027D"/>
    <w:rsid w:val="00FF2ABF"/>
    <w:rsid w:val="00FF3038"/>
    <w:rsid w:val="00FF36CD"/>
    <w:rsid w:val="00FF394D"/>
    <w:rsid w:val="00FF43A7"/>
    <w:rsid w:val="00FF575D"/>
    <w:rsid w:val="00FF6DD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B3"/>
    <w:pPr>
      <w:spacing w:after="12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Titre1,Titre2,Chapter,CF6 - Titre 1"/>
    <w:basedOn w:val="Normal"/>
    <w:next w:val="Normal"/>
    <w:link w:val="Heading1Char"/>
    <w:uiPriority w:val="99"/>
    <w:qFormat/>
    <w:rsid w:val="001C23BE"/>
    <w:pPr>
      <w:keepNext/>
      <w:numPr>
        <w:numId w:val="5"/>
      </w:numPr>
      <w:outlineLvl w:val="0"/>
    </w:pPr>
    <w:rPr>
      <w:rFonts w:cs="Arial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FEB"/>
    <w:pPr>
      <w:keepNext/>
      <w:numPr>
        <w:ilvl w:val="1"/>
        <w:numId w:val="5"/>
      </w:numPr>
      <w:tabs>
        <w:tab w:val="clear" w:pos="718"/>
      </w:tabs>
      <w:spacing w:before="120"/>
      <w:ind w:left="0" w:firstLine="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61D2E"/>
    <w:pPr>
      <w:keepNext/>
      <w:numPr>
        <w:ilvl w:val="2"/>
        <w:numId w:val="5"/>
      </w:numPr>
      <w:spacing w:before="240"/>
      <w:jc w:val="left"/>
      <w:outlineLvl w:val="2"/>
    </w:pPr>
    <w:rPr>
      <w:b/>
      <w:bCs/>
      <w:sz w:val="24"/>
      <w:szCs w:val="24"/>
      <w:lang w:val="fr-FR"/>
    </w:rPr>
  </w:style>
  <w:style w:type="paragraph" w:styleId="Heading4">
    <w:name w:val="heading 4"/>
    <w:aliases w:val="H4,Heading 4 TLS"/>
    <w:basedOn w:val="Normal"/>
    <w:next w:val="Normal"/>
    <w:link w:val="Heading4Char"/>
    <w:uiPriority w:val="99"/>
    <w:qFormat/>
    <w:rsid w:val="00F338F1"/>
    <w:pPr>
      <w:keepNext/>
      <w:numPr>
        <w:ilvl w:val="3"/>
        <w:numId w:val="5"/>
      </w:numPr>
      <w:tabs>
        <w:tab w:val="clear" w:pos="864"/>
        <w:tab w:val="num" w:pos="360"/>
      </w:tabs>
      <w:spacing w:before="240"/>
      <w:ind w:left="0" w:firstLine="0"/>
      <w:outlineLvl w:val="3"/>
    </w:pPr>
    <w:rPr>
      <w:b/>
      <w:iCs/>
      <w:sz w:val="24"/>
      <w:szCs w:val="24"/>
      <w:lang w:val="fr-FR"/>
    </w:rPr>
  </w:style>
  <w:style w:type="paragraph" w:styleId="Heading5">
    <w:name w:val="heading 5"/>
    <w:aliases w:val="Titre5,E"/>
    <w:basedOn w:val="Normal"/>
    <w:next w:val="Normal"/>
    <w:link w:val="Heading5Char1"/>
    <w:uiPriority w:val="99"/>
    <w:qFormat/>
    <w:rsid w:val="00F338F1"/>
    <w:pPr>
      <w:keepNext/>
      <w:numPr>
        <w:ilvl w:val="4"/>
        <w:numId w:val="5"/>
      </w:numPr>
      <w:tabs>
        <w:tab w:val="clear" w:pos="1008"/>
        <w:tab w:val="num" w:pos="360"/>
      </w:tabs>
      <w:spacing w:before="120"/>
      <w:ind w:left="0" w:firstLine="0"/>
      <w:outlineLvl w:val="4"/>
    </w:pPr>
    <w:rPr>
      <w:bCs/>
      <w:iCs/>
      <w:smallCaps/>
      <w:sz w:val="18"/>
      <w:szCs w:val="24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38F1"/>
    <w:pPr>
      <w:keepNext/>
      <w:numPr>
        <w:ilvl w:val="5"/>
        <w:numId w:val="5"/>
      </w:numPr>
      <w:tabs>
        <w:tab w:val="clear" w:pos="1152"/>
        <w:tab w:val="num" w:pos="360"/>
      </w:tabs>
      <w:spacing w:before="120" w:after="60"/>
      <w:ind w:left="0" w:firstLine="0"/>
      <w:outlineLvl w:val="5"/>
    </w:pPr>
    <w:rPr>
      <w:sz w:val="16"/>
      <w:szCs w:val="24"/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8F1"/>
    <w:pPr>
      <w:keepNext/>
      <w:numPr>
        <w:ilvl w:val="6"/>
        <w:numId w:val="5"/>
      </w:numPr>
      <w:tabs>
        <w:tab w:val="clear" w:pos="1296"/>
        <w:tab w:val="num" w:pos="360"/>
      </w:tabs>
      <w:ind w:left="0" w:firstLine="0"/>
      <w:outlineLvl w:val="6"/>
    </w:pPr>
    <w:rPr>
      <w:b/>
      <w:smallCaps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8F1"/>
    <w:pPr>
      <w:keepNext/>
      <w:numPr>
        <w:ilvl w:val="7"/>
        <w:numId w:val="5"/>
      </w:numPr>
      <w:pBdr>
        <w:bottom w:val="single" w:sz="6" w:space="1" w:color="auto"/>
      </w:pBdr>
      <w:tabs>
        <w:tab w:val="clear" w:pos="1440"/>
        <w:tab w:val="num" w:pos="360"/>
      </w:tabs>
      <w:ind w:left="0" w:firstLine="0"/>
      <w:jc w:val="center"/>
      <w:outlineLvl w:val="7"/>
    </w:pPr>
    <w:rPr>
      <w:b/>
      <w:smallCaps/>
      <w:sz w:val="28"/>
      <w:szCs w:val="24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38F1"/>
    <w:pPr>
      <w:keepNext/>
      <w:numPr>
        <w:ilvl w:val="8"/>
        <w:numId w:val="5"/>
      </w:numPr>
      <w:tabs>
        <w:tab w:val="clear" w:pos="1584"/>
        <w:tab w:val="num" w:pos="360"/>
      </w:tabs>
      <w:ind w:left="0" w:firstLine="0"/>
      <w:jc w:val="right"/>
      <w:outlineLvl w:val="8"/>
    </w:pPr>
    <w:rPr>
      <w:color w:val="003366"/>
      <w:szCs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e1 Char,Titre2 Char,Chapter Char,CF6 - Titre 1 Char"/>
    <w:link w:val="Heading1"/>
    <w:uiPriority w:val="99"/>
    <w:locked/>
    <w:rsid w:val="001C23BE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4A6FEB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B61D2E"/>
    <w:rPr>
      <w:rFonts w:ascii="Arial" w:hAnsi="Arial"/>
      <w:b/>
      <w:bCs/>
      <w:sz w:val="24"/>
      <w:szCs w:val="24"/>
      <w:lang w:val="fr-FR" w:eastAsia="en-US"/>
    </w:rPr>
  </w:style>
  <w:style w:type="character" w:customStyle="1" w:styleId="Heading4Char">
    <w:name w:val="Heading 4 Char"/>
    <w:aliases w:val="H4 Char,Heading 4 TLS Char"/>
    <w:link w:val="Heading4"/>
    <w:uiPriority w:val="99"/>
    <w:locked/>
    <w:rsid w:val="0020726D"/>
    <w:rPr>
      <w:rFonts w:ascii="Arial" w:hAnsi="Arial"/>
      <w:b/>
      <w:iCs/>
      <w:sz w:val="24"/>
      <w:szCs w:val="24"/>
      <w:lang w:val="fr-FR" w:eastAsia="en-US"/>
    </w:rPr>
  </w:style>
  <w:style w:type="character" w:customStyle="1" w:styleId="Heading5Char">
    <w:name w:val="Heading 5 Char"/>
    <w:aliases w:val="Titre5 Char,E Char"/>
    <w:uiPriority w:val="99"/>
    <w:semiHidden/>
    <w:locked/>
    <w:rsid w:val="00891A91"/>
    <w:rPr>
      <w:rFonts w:ascii="Calibri" w:hAnsi="Calibri" w:cs="Times New Roman"/>
      <w:b/>
      <w:bCs/>
      <w:i/>
      <w:iCs/>
      <w:sz w:val="26"/>
      <w:szCs w:val="26"/>
      <w:lang w:val="fr-LU"/>
    </w:rPr>
  </w:style>
  <w:style w:type="character" w:customStyle="1" w:styleId="Heading6Char">
    <w:name w:val="Heading 6 Char"/>
    <w:link w:val="Heading6"/>
    <w:uiPriority w:val="99"/>
    <w:locked/>
    <w:rsid w:val="00891A91"/>
    <w:rPr>
      <w:rFonts w:ascii="Arial" w:hAnsi="Arial"/>
      <w:sz w:val="16"/>
      <w:szCs w:val="24"/>
      <w:lang w:val="fr-FR" w:eastAsia="en-US"/>
    </w:rPr>
  </w:style>
  <w:style w:type="character" w:customStyle="1" w:styleId="Heading7Char">
    <w:name w:val="Heading 7 Char"/>
    <w:link w:val="Heading7"/>
    <w:uiPriority w:val="99"/>
    <w:locked/>
    <w:rsid w:val="00891A91"/>
    <w:rPr>
      <w:rFonts w:ascii="Arial" w:hAnsi="Arial"/>
      <w:b/>
      <w:smallCaps/>
      <w:sz w:val="24"/>
      <w:szCs w:val="24"/>
      <w:lang w:val="fr-FR" w:eastAsia="en-US"/>
    </w:rPr>
  </w:style>
  <w:style w:type="character" w:customStyle="1" w:styleId="Heading8Char">
    <w:name w:val="Heading 8 Char"/>
    <w:link w:val="Heading8"/>
    <w:uiPriority w:val="99"/>
    <w:locked/>
    <w:rsid w:val="00891A91"/>
    <w:rPr>
      <w:rFonts w:ascii="Arial" w:hAnsi="Arial"/>
      <w:b/>
      <w:smallCaps/>
      <w:sz w:val="28"/>
      <w:szCs w:val="24"/>
      <w:lang w:val="fr-FR" w:eastAsia="en-US"/>
    </w:rPr>
  </w:style>
  <w:style w:type="character" w:customStyle="1" w:styleId="Heading9Char">
    <w:name w:val="Heading 9 Char"/>
    <w:link w:val="Heading9"/>
    <w:uiPriority w:val="99"/>
    <w:locked/>
    <w:rsid w:val="00891A91"/>
    <w:rPr>
      <w:rFonts w:ascii="Arial" w:hAnsi="Arial"/>
      <w:color w:val="003366"/>
      <w:sz w:val="22"/>
      <w:szCs w:val="24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1A91"/>
    <w:rPr>
      <w:rFonts w:cs="Times New Roman"/>
      <w:sz w:val="2"/>
      <w:lang w:val="fr-LU"/>
    </w:rPr>
  </w:style>
  <w:style w:type="paragraph" w:styleId="FootnoteText">
    <w:name w:val="footnote text"/>
    <w:basedOn w:val="Normal"/>
    <w:link w:val="FootnoteTextChar"/>
    <w:uiPriority w:val="99"/>
    <w:semiHidden/>
    <w:rsid w:val="00F338F1"/>
    <w:rPr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891A91"/>
    <w:rPr>
      <w:rFonts w:ascii="Arial" w:hAnsi="Arial" w:cs="Times New Roman"/>
      <w:sz w:val="20"/>
      <w:szCs w:val="20"/>
      <w:lang w:val="fr-LU"/>
    </w:rPr>
  </w:style>
  <w:style w:type="character" w:styleId="FootnoteReference">
    <w:name w:val="footnote reference"/>
    <w:uiPriority w:val="99"/>
    <w:semiHidden/>
    <w:rsid w:val="00F338F1"/>
    <w:rPr>
      <w:rFonts w:cs="Times New Roman"/>
      <w:vertAlign w:val="superscript"/>
    </w:rPr>
  </w:style>
  <w:style w:type="paragraph" w:customStyle="1" w:styleId="ContrleTitre">
    <w:name w:val="Contrôle_Titre"/>
    <w:basedOn w:val="Normal"/>
    <w:uiPriority w:val="99"/>
    <w:rsid w:val="00241DD8"/>
    <w:pPr>
      <w:spacing w:before="60" w:after="60"/>
      <w:ind w:left="34"/>
      <w:jc w:val="left"/>
    </w:pPr>
    <w:rPr>
      <w:b/>
      <w:sz w:val="20"/>
      <w:lang w:val="fr-FR" w:eastAsia="fr-FR"/>
    </w:rPr>
  </w:style>
  <w:style w:type="paragraph" w:customStyle="1" w:styleId="ContrleTexteG">
    <w:name w:val="Contrôle_Texte_G"/>
    <w:basedOn w:val="ContrleTitre"/>
    <w:uiPriority w:val="99"/>
    <w:rsid w:val="001B65D6"/>
    <w:rPr>
      <w:b w:val="0"/>
    </w:rPr>
  </w:style>
  <w:style w:type="paragraph" w:customStyle="1" w:styleId="ContrleTexteC">
    <w:name w:val="Contrôle_Texte_C"/>
    <w:basedOn w:val="ContrleTitre"/>
    <w:uiPriority w:val="99"/>
    <w:rsid w:val="00F338F1"/>
    <w:pPr>
      <w:ind w:left="0"/>
      <w:jc w:val="center"/>
    </w:pPr>
    <w:rPr>
      <w:b w:val="0"/>
    </w:rPr>
  </w:style>
  <w:style w:type="paragraph" w:styleId="TOC1">
    <w:name w:val="toc 1"/>
    <w:aliases w:val="TMtrash 1"/>
    <w:basedOn w:val="Normal"/>
    <w:next w:val="Normal"/>
    <w:autoRedefine/>
    <w:uiPriority w:val="39"/>
    <w:rsid w:val="0030052D"/>
    <w:pPr>
      <w:tabs>
        <w:tab w:val="left" w:pos="400"/>
        <w:tab w:val="right" w:leader="dot" w:pos="9360"/>
      </w:tabs>
      <w:spacing w:before="120" w:after="60"/>
      <w:ind w:right="-51"/>
    </w:pPr>
    <w:rPr>
      <w:b/>
      <w:bCs/>
      <w:noProof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407746"/>
    <w:pPr>
      <w:tabs>
        <w:tab w:val="left" w:pos="800"/>
        <w:tab w:val="right" w:leader="dot" w:pos="9360"/>
      </w:tabs>
      <w:spacing w:before="40" w:after="80"/>
      <w:ind w:left="198" w:right="232"/>
    </w:pPr>
    <w:rPr>
      <w:noProof/>
      <w:szCs w:val="22"/>
      <w:lang w:val="en-US"/>
    </w:rPr>
  </w:style>
  <w:style w:type="paragraph" w:styleId="TOC3">
    <w:name w:val="toc 3"/>
    <w:basedOn w:val="TOC2"/>
    <w:next w:val="Normal"/>
    <w:uiPriority w:val="39"/>
    <w:rsid w:val="0030052D"/>
    <w:pPr>
      <w:tabs>
        <w:tab w:val="clear" w:pos="800"/>
        <w:tab w:val="left" w:pos="1138"/>
      </w:tabs>
      <w:spacing w:before="0"/>
      <w:ind w:left="403"/>
    </w:pPr>
    <w:rPr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F338F1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uiPriority w:val="99"/>
    <w:semiHidden/>
    <w:rsid w:val="00F338F1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uiPriority w:val="99"/>
    <w:semiHidden/>
    <w:rsid w:val="00F338F1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F338F1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F338F1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uiPriority w:val="99"/>
    <w:semiHidden/>
    <w:rsid w:val="00F338F1"/>
    <w:pPr>
      <w:ind w:left="1600"/>
    </w:pPr>
    <w:rPr>
      <w:rFonts w:ascii="Times New Roman" w:hAnsi="Times New Roman"/>
      <w:szCs w:val="21"/>
    </w:rPr>
  </w:style>
  <w:style w:type="paragraph" w:customStyle="1" w:styleId="Autrestitres">
    <w:name w:val="Autres titres"/>
    <w:basedOn w:val="Normal"/>
    <w:uiPriority w:val="99"/>
    <w:rsid w:val="00B55AB3"/>
    <w:pPr>
      <w:keepLines/>
      <w:tabs>
        <w:tab w:val="left" w:pos="863"/>
      </w:tabs>
      <w:spacing w:before="120" w:line="300" w:lineRule="atLeast"/>
      <w:jc w:val="center"/>
    </w:pPr>
    <w:rPr>
      <w:b/>
      <w:bCs/>
      <w:sz w:val="32"/>
      <w:lang w:val="fr-FR" w:eastAsia="fr-FR"/>
    </w:rPr>
  </w:style>
  <w:style w:type="paragraph" w:styleId="Caption">
    <w:name w:val="caption"/>
    <w:basedOn w:val="Normal"/>
    <w:next w:val="Normal"/>
    <w:qFormat/>
    <w:rsid w:val="00E0749F"/>
    <w:pPr>
      <w:numPr>
        <w:ilvl w:val="1"/>
        <w:numId w:val="12"/>
      </w:numPr>
      <w:ind w:left="142" w:firstLine="0"/>
      <w:jc w:val="center"/>
    </w:pPr>
    <w:rPr>
      <w:i/>
      <w:iCs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F338F1"/>
    <w:pPr>
      <w:shd w:val="clear" w:color="auto" w:fill="000080"/>
    </w:pPr>
    <w:rPr>
      <w:rFonts w:ascii="Tahoma" w:hAnsi="Tahoma" w:cs="Tahoma"/>
      <w:szCs w:val="24"/>
      <w:lang w:val="fr-FR" w:eastAsia="fr-FR"/>
    </w:rPr>
  </w:style>
  <w:style w:type="character" w:customStyle="1" w:styleId="DocumentMapChar">
    <w:name w:val="Document Map Char"/>
    <w:link w:val="DocumentMap"/>
    <w:uiPriority w:val="99"/>
    <w:semiHidden/>
    <w:locked/>
    <w:rsid w:val="00891A91"/>
    <w:rPr>
      <w:rFonts w:cs="Times New Roman"/>
      <w:sz w:val="2"/>
      <w:lang w:val="fr-LU"/>
    </w:rPr>
  </w:style>
  <w:style w:type="paragraph" w:customStyle="1" w:styleId="soustitrecontrol">
    <w:name w:val="sous titre control"/>
    <w:basedOn w:val="Normal"/>
    <w:uiPriority w:val="99"/>
    <w:rsid w:val="00F338F1"/>
    <w:pPr>
      <w:spacing w:before="100" w:beforeAutospacing="1" w:after="100" w:afterAutospacing="1"/>
    </w:pPr>
    <w:rPr>
      <w:rFonts w:cs="Arial"/>
      <w:b/>
      <w:bCs/>
      <w:szCs w:val="22"/>
      <w:lang w:val="fr-FR" w:eastAsia="fr-FR"/>
    </w:rPr>
  </w:style>
  <w:style w:type="paragraph" w:styleId="TOAHeading">
    <w:name w:val="toa heading"/>
    <w:basedOn w:val="Normal"/>
    <w:next w:val="Normal"/>
    <w:uiPriority w:val="99"/>
    <w:semiHidden/>
    <w:rsid w:val="00F338F1"/>
    <w:pPr>
      <w:spacing w:before="120"/>
    </w:pPr>
    <w:rPr>
      <w:b/>
      <w:lang w:val="fr-FR" w:eastAsia="fr-FR"/>
    </w:rPr>
  </w:style>
  <w:style w:type="paragraph" w:customStyle="1" w:styleId="Enumration2">
    <w:name w:val="Enumération_2"/>
    <w:basedOn w:val="Normal"/>
    <w:uiPriority w:val="99"/>
    <w:rsid w:val="00F338F1"/>
    <w:pPr>
      <w:widowControl w:val="0"/>
      <w:numPr>
        <w:numId w:val="1"/>
      </w:numPr>
      <w:tabs>
        <w:tab w:val="num" w:pos="1134"/>
      </w:tabs>
      <w:ind w:left="1208" w:hanging="357"/>
    </w:pPr>
    <w:rPr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rsid w:val="00F338F1"/>
  </w:style>
  <w:style w:type="character" w:customStyle="1" w:styleId="CommentTextChar">
    <w:name w:val="Comment Text Char"/>
    <w:link w:val="CommentText"/>
    <w:uiPriority w:val="99"/>
    <w:semiHidden/>
    <w:locked/>
    <w:rsid w:val="006F1419"/>
    <w:rPr>
      <w:rFonts w:ascii="Arial" w:hAnsi="Arial" w:cs="Times New Roman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F338F1"/>
  </w:style>
  <w:style w:type="character" w:customStyle="1" w:styleId="EndnoteTextChar">
    <w:name w:val="Endnote Text Char"/>
    <w:link w:val="EndnoteText"/>
    <w:uiPriority w:val="99"/>
    <w:semiHidden/>
    <w:locked/>
    <w:rsid w:val="00891A91"/>
    <w:rPr>
      <w:rFonts w:ascii="Arial" w:hAnsi="Arial" w:cs="Times New Roman"/>
      <w:sz w:val="20"/>
      <w:szCs w:val="20"/>
      <w:lang w:val="fr-LU"/>
    </w:rPr>
  </w:style>
  <w:style w:type="paragraph" w:styleId="TableofFigures">
    <w:name w:val="table of figures"/>
    <w:aliases w:val="Table des recommendations"/>
    <w:basedOn w:val="Normal"/>
    <w:next w:val="Normal"/>
    <w:uiPriority w:val="99"/>
    <w:rsid w:val="00F338F1"/>
    <w:pPr>
      <w:spacing w:before="120"/>
      <w:ind w:left="403" w:hanging="403"/>
    </w:pPr>
    <w:rPr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338F1"/>
    <w:pPr>
      <w:ind w:left="200" w:hanging="200"/>
    </w:pPr>
  </w:style>
  <w:style w:type="paragraph" w:customStyle="1" w:styleId="Enumration1">
    <w:name w:val="Enumération_1"/>
    <w:basedOn w:val="Normal"/>
    <w:uiPriority w:val="99"/>
    <w:rsid w:val="009429FB"/>
    <w:pPr>
      <w:numPr>
        <w:numId w:val="2"/>
      </w:numPr>
      <w:tabs>
        <w:tab w:val="left" w:pos="851"/>
      </w:tabs>
      <w:spacing w:before="40" w:after="40"/>
      <w:ind w:left="851" w:hanging="284"/>
    </w:pPr>
    <w:rPr>
      <w:sz w:val="20"/>
      <w:lang w:eastAsia="fr-FR"/>
    </w:rPr>
  </w:style>
  <w:style w:type="character" w:styleId="CommentReference">
    <w:name w:val="annotation reference"/>
    <w:uiPriority w:val="99"/>
    <w:semiHidden/>
    <w:rsid w:val="00F338F1"/>
    <w:rPr>
      <w:rFonts w:cs="Times New Roman"/>
      <w:sz w:val="16"/>
      <w:szCs w:val="16"/>
    </w:rPr>
  </w:style>
  <w:style w:type="paragraph" w:customStyle="1" w:styleId="ToBeDone">
    <w:name w:val="ToBeDone"/>
    <w:basedOn w:val="Normal"/>
    <w:uiPriority w:val="99"/>
    <w:rsid w:val="00F338F1"/>
    <w:pPr>
      <w:spacing w:before="120"/>
      <w:ind w:hanging="720"/>
    </w:pPr>
    <w:rPr>
      <w:rFonts w:cs="Arial"/>
      <w:b/>
      <w:bCs/>
      <w:i/>
      <w:iCs/>
      <w:lang w:val="fr-FR" w:eastAsia="fr-FR"/>
    </w:rPr>
  </w:style>
  <w:style w:type="paragraph" w:customStyle="1" w:styleId="H1sansnum">
    <w:name w:val="H1 sans num"/>
    <w:basedOn w:val="Heading1"/>
    <w:uiPriority w:val="99"/>
    <w:rsid w:val="00C87BA2"/>
    <w:pPr>
      <w:numPr>
        <w:numId w:val="0"/>
      </w:numPr>
    </w:pPr>
  </w:style>
  <w:style w:type="table" w:customStyle="1" w:styleId="tableau">
    <w:name w:val="tableau"/>
    <w:uiPriority w:val="99"/>
    <w:rsid w:val="00331CB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4abc">
    <w:name w:val="Head 4 abc"/>
    <w:basedOn w:val="Heading4"/>
    <w:next w:val="Normal"/>
    <w:uiPriority w:val="99"/>
    <w:rsid w:val="003348C4"/>
    <w:pPr>
      <w:numPr>
        <w:ilvl w:val="0"/>
        <w:numId w:val="3"/>
      </w:numPr>
    </w:pPr>
  </w:style>
  <w:style w:type="paragraph" w:styleId="Footer">
    <w:name w:val="footer"/>
    <w:basedOn w:val="Normal"/>
    <w:link w:val="FooterChar"/>
    <w:rsid w:val="00BD03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1A91"/>
    <w:rPr>
      <w:rFonts w:ascii="Arial" w:hAnsi="Arial" w:cs="Times New Roman"/>
      <w:sz w:val="20"/>
      <w:szCs w:val="20"/>
      <w:lang w:val="fr-LU"/>
    </w:rPr>
  </w:style>
  <w:style w:type="character" w:styleId="Hyperlink">
    <w:name w:val="Hyperlink"/>
    <w:uiPriority w:val="99"/>
    <w:rsid w:val="00E60CA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8190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5050"/>
    <w:pPr>
      <w:tabs>
        <w:tab w:val="center" w:pos="4153"/>
        <w:tab w:val="right" w:pos="8306"/>
      </w:tabs>
    </w:pPr>
    <w:rPr>
      <w:b/>
      <w:lang w:val="fr-CH"/>
    </w:rPr>
  </w:style>
  <w:style w:type="character" w:customStyle="1" w:styleId="HeaderChar">
    <w:name w:val="Header Char"/>
    <w:link w:val="Header"/>
    <w:locked/>
    <w:rsid w:val="00891A91"/>
    <w:rPr>
      <w:rFonts w:ascii="Arial" w:hAnsi="Arial" w:cs="Times New Roman"/>
      <w:sz w:val="20"/>
      <w:szCs w:val="20"/>
      <w:lang w:val="fr-LU"/>
    </w:rPr>
  </w:style>
  <w:style w:type="paragraph" w:customStyle="1" w:styleId="Default">
    <w:name w:val="Default"/>
    <w:rsid w:val="000817BB"/>
    <w:pPr>
      <w:autoSpaceDE w:val="0"/>
      <w:autoSpaceDN w:val="0"/>
      <w:adjustRightInd w:val="0"/>
    </w:pPr>
    <w:rPr>
      <w:rFonts w:ascii="AIAJFB+TimesNewRoman" w:hAnsi="AIAJFB+TimesNewRoman" w:cs="AIAJFB+TimesNewRoman"/>
      <w:color w:val="000000"/>
      <w:sz w:val="24"/>
      <w:szCs w:val="24"/>
      <w:lang w:val="en-GB" w:eastAsia="en-GB"/>
    </w:rPr>
  </w:style>
  <w:style w:type="paragraph" w:styleId="ListNumber3">
    <w:name w:val="List Number 3"/>
    <w:basedOn w:val="Normal"/>
    <w:uiPriority w:val="99"/>
    <w:rsid w:val="00CD0A6E"/>
    <w:pPr>
      <w:tabs>
        <w:tab w:val="num" w:pos="926"/>
      </w:tabs>
      <w:spacing w:after="0"/>
      <w:ind w:left="926" w:hanging="360"/>
      <w:jc w:val="left"/>
    </w:pPr>
    <w:rPr>
      <w:sz w:val="20"/>
      <w:szCs w:val="24"/>
      <w:lang w:val="fr-FR" w:eastAsia="fr-FR"/>
    </w:rPr>
  </w:style>
  <w:style w:type="paragraph" w:styleId="ListNumber2">
    <w:name w:val="List Number 2"/>
    <w:basedOn w:val="Normal"/>
    <w:uiPriority w:val="99"/>
    <w:rsid w:val="00F46824"/>
    <w:pPr>
      <w:tabs>
        <w:tab w:val="num" w:pos="643"/>
      </w:tabs>
      <w:ind w:left="643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61C1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91A91"/>
    <w:rPr>
      <w:rFonts w:ascii="Arial" w:hAnsi="Arial" w:cs="Times New Roman"/>
      <w:b/>
      <w:bCs/>
      <w:sz w:val="20"/>
      <w:szCs w:val="20"/>
      <w:lang w:val="fr-LU"/>
    </w:rPr>
  </w:style>
  <w:style w:type="character" w:styleId="FollowedHyperlink">
    <w:name w:val="FollowedHyperlink"/>
    <w:uiPriority w:val="99"/>
    <w:rsid w:val="004F7F20"/>
    <w:rPr>
      <w:rFonts w:cs="Times New Roman"/>
      <w:color w:val="800080"/>
      <w:u w:val="single"/>
    </w:rPr>
  </w:style>
  <w:style w:type="paragraph" w:customStyle="1" w:styleId="Trace">
    <w:name w:val="Trace"/>
    <w:basedOn w:val="PlainText"/>
    <w:uiPriority w:val="99"/>
    <w:rsid w:val="00CD0A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left"/>
    </w:pPr>
    <w:rPr>
      <w:rFonts w:cs="Times New Roman"/>
      <w:sz w:val="16"/>
      <w:lang w:val="nl-NL" w:eastAsia="fr-FR"/>
    </w:rPr>
  </w:style>
  <w:style w:type="paragraph" w:customStyle="1" w:styleId="Titredetableau">
    <w:name w:val="Titre de tableau"/>
    <w:basedOn w:val="Normal"/>
    <w:next w:val="Normal"/>
    <w:uiPriority w:val="99"/>
    <w:rsid w:val="00CD0A6E"/>
    <w:pPr>
      <w:keepNext/>
      <w:keepLines/>
      <w:suppressAutoHyphens/>
      <w:spacing w:before="120" w:after="60"/>
      <w:jc w:val="center"/>
    </w:pPr>
    <w:rPr>
      <w:b/>
      <w:sz w:val="20"/>
      <w:lang w:val="fr-FR" w:eastAsia="fr-FR"/>
    </w:rPr>
  </w:style>
  <w:style w:type="paragraph" w:customStyle="1" w:styleId="Texte">
    <w:name w:val="Texte"/>
    <w:uiPriority w:val="99"/>
    <w:rsid w:val="00CD0A6E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corptableau">
    <w:name w:val="corp tableau"/>
    <w:autoRedefine/>
    <w:uiPriority w:val="99"/>
    <w:rsid w:val="00CD0A6E"/>
    <w:pPr>
      <w:spacing w:before="60" w:after="60"/>
      <w:jc w:val="center"/>
    </w:pPr>
    <w:rPr>
      <w:rFonts w:ascii="Arial" w:eastAsia="MS Mincho" w:hAnsi="Arial"/>
      <w:kern w:val="20"/>
      <w:sz w:val="16"/>
      <w:szCs w:val="24"/>
      <w:lang w:val="en-GB" w:eastAsia="fr-FR"/>
    </w:rPr>
  </w:style>
  <w:style w:type="paragraph" w:customStyle="1" w:styleId="Corpsdetableau3">
    <w:name w:val="Corps de tableau 3"/>
    <w:basedOn w:val="Normal"/>
    <w:uiPriority w:val="99"/>
    <w:rsid w:val="00CD0A6E"/>
    <w:pPr>
      <w:spacing w:before="20" w:after="20"/>
      <w:ind w:left="57" w:right="57"/>
    </w:pPr>
    <w:rPr>
      <w:sz w:val="16"/>
      <w:lang w:eastAsia="fr-FR"/>
    </w:rPr>
  </w:style>
  <w:style w:type="paragraph" w:customStyle="1" w:styleId="Pucesretrait1">
    <w:name w:val="Puces retrait 1"/>
    <w:basedOn w:val="Normal"/>
    <w:uiPriority w:val="99"/>
    <w:rsid w:val="00CD0A6E"/>
    <w:pPr>
      <w:keepNext/>
      <w:keepLines/>
      <w:numPr>
        <w:numId w:val="4"/>
      </w:numPr>
      <w:spacing w:before="120" w:after="60"/>
    </w:pPr>
    <w:rPr>
      <w:sz w:val="20"/>
      <w:lang w:val="fr-FR" w:eastAsia="fr-FR"/>
    </w:rPr>
  </w:style>
  <w:style w:type="paragraph" w:styleId="PlainText">
    <w:name w:val="Plain Text"/>
    <w:basedOn w:val="Normal"/>
    <w:link w:val="PlainTextChar"/>
    <w:uiPriority w:val="99"/>
    <w:rsid w:val="00CD0A6E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891A91"/>
    <w:rPr>
      <w:rFonts w:ascii="Courier New" w:hAnsi="Courier New" w:cs="Courier New"/>
      <w:sz w:val="20"/>
      <w:szCs w:val="20"/>
      <w:lang w:val="fr-LU"/>
    </w:rPr>
  </w:style>
  <w:style w:type="paragraph" w:styleId="ListNumber">
    <w:name w:val="List Number"/>
    <w:basedOn w:val="Normal"/>
    <w:uiPriority w:val="99"/>
    <w:rsid w:val="00BB2DBF"/>
    <w:pPr>
      <w:tabs>
        <w:tab w:val="num" w:pos="360"/>
      </w:tabs>
      <w:ind w:left="360" w:hanging="360"/>
    </w:pPr>
  </w:style>
  <w:style w:type="paragraph" w:customStyle="1" w:styleId="Centr">
    <w:name w:val="Centré"/>
    <w:basedOn w:val="Normal"/>
    <w:uiPriority w:val="99"/>
    <w:rsid w:val="004D2A34"/>
    <w:pPr>
      <w:jc w:val="center"/>
    </w:pPr>
  </w:style>
  <w:style w:type="paragraph" w:styleId="ListNumber4">
    <w:name w:val="List Number 4"/>
    <w:basedOn w:val="Normal"/>
    <w:uiPriority w:val="99"/>
    <w:rsid w:val="00A84B75"/>
    <w:pPr>
      <w:tabs>
        <w:tab w:val="num" w:pos="1209"/>
      </w:tabs>
      <w:ind w:left="1209" w:hanging="360"/>
    </w:pPr>
  </w:style>
  <w:style w:type="table" w:styleId="TableGrid3">
    <w:name w:val="Table Grid 3"/>
    <w:basedOn w:val="TableNormal"/>
    <w:uiPriority w:val="99"/>
    <w:rsid w:val="00A536C0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">
    <w:name w:val="titel"/>
    <w:basedOn w:val="Normal"/>
    <w:uiPriority w:val="99"/>
    <w:rsid w:val="00680A79"/>
    <w:pPr>
      <w:widowControl w:val="0"/>
      <w:tabs>
        <w:tab w:val="left" w:pos="1240"/>
      </w:tabs>
      <w:autoSpaceDE w:val="0"/>
      <w:autoSpaceDN w:val="0"/>
      <w:adjustRightInd w:val="0"/>
      <w:spacing w:before="200" w:after="60" w:line="360" w:lineRule="atLeast"/>
      <w:jc w:val="left"/>
    </w:pPr>
    <w:rPr>
      <w:b/>
      <w:bCs/>
      <w:sz w:val="28"/>
      <w:szCs w:val="28"/>
      <w:lang w:val="en-US"/>
    </w:rPr>
  </w:style>
  <w:style w:type="paragraph" w:customStyle="1" w:styleId="indent">
    <w:name w:val="indent"/>
    <w:basedOn w:val="Normal"/>
    <w:uiPriority w:val="99"/>
    <w:rsid w:val="00680A79"/>
    <w:pPr>
      <w:widowControl w:val="0"/>
      <w:tabs>
        <w:tab w:val="left" w:pos="1240"/>
        <w:tab w:val="left" w:pos="2121"/>
      </w:tabs>
      <w:autoSpaceDE w:val="0"/>
      <w:autoSpaceDN w:val="0"/>
      <w:adjustRightInd w:val="0"/>
      <w:spacing w:after="0" w:line="300" w:lineRule="atLeast"/>
      <w:jc w:val="left"/>
    </w:pPr>
    <w:rPr>
      <w:sz w:val="18"/>
      <w:szCs w:val="22"/>
      <w:lang w:val="en-US"/>
    </w:rPr>
  </w:style>
  <w:style w:type="paragraph" w:customStyle="1" w:styleId="enum">
    <w:name w:val="enum"/>
    <w:basedOn w:val="Normal"/>
    <w:uiPriority w:val="99"/>
    <w:rsid w:val="00680A79"/>
    <w:pPr>
      <w:widowControl w:val="0"/>
      <w:tabs>
        <w:tab w:val="center" w:pos="1100"/>
      </w:tabs>
      <w:autoSpaceDE w:val="0"/>
      <w:autoSpaceDN w:val="0"/>
      <w:adjustRightInd w:val="0"/>
      <w:spacing w:before="80" w:after="0" w:line="300" w:lineRule="atLeast"/>
      <w:ind w:left="1242" w:right="-130" w:hanging="1219"/>
      <w:jc w:val="left"/>
    </w:pPr>
    <w:rPr>
      <w:szCs w:val="22"/>
      <w:lang w:val="en-US"/>
    </w:rPr>
  </w:style>
  <w:style w:type="paragraph" w:customStyle="1" w:styleId="Date1">
    <w:name w:val="Date1"/>
    <w:basedOn w:val="Normal"/>
    <w:uiPriority w:val="99"/>
    <w:rsid w:val="00680A79"/>
    <w:pPr>
      <w:widowControl w:val="0"/>
      <w:tabs>
        <w:tab w:val="left" w:pos="1240"/>
      </w:tabs>
      <w:autoSpaceDE w:val="0"/>
      <w:autoSpaceDN w:val="0"/>
      <w:adjustRightInd w:val="0"/>
      <w:spacing w:before="120" w:after="0" w:line="300" w:lineRule="atLeast"/>
      <w:jc w:val="left"/>
    </w:pPr>
    <w:rPr>
      <w:szCs w:val="22"/>
      <w:lang w:val="en-US"/>
    </w:rPr>
  </w:style>
  <w:style w:type="paragraph" w:customStyle="1" w:styleId="EnumSmall">
    <w:name w:val="Enum Small"/>
    <w:basedOn w:val="Normal"/>
    <w:uiPriority w:val="99"/>
    <w:rsid w:val="00680A79"/>
    <w:pPr>
      <w:widowControl w:val="0"/>
      <w:numPr>
        <w:numId w:val="6"/>
      </w:numPr>
      <w:tabs>
        <w:tab w:val="clear" w:pos="1996"/>
        <w:tab w:val="left" w:pos="0"/>
        <w:tab w:val="num" w:pos="1276"/>
      </w:tabs>
      <w:autoSpaceDE w:val="0"/>
      <w:autoSpaceDN w:val="0"/>
      <w:adjustRightInd w:val="0"/>
      <w:spacing w:after="0" w:line="300" w:lineRule="atLeast"/>
      <w:ind w:left="1276" w:hanging="142"/>
    </w:pPr>
    <w:rPr>
      <w:sz w:val="18"/>
      <w:szCs w:val="22"/>
    </w:rPr>
  </w:style>
  <w:style w:type="paragraph" w:customStyle="1" w:styleId="Company">
    <w:name w:val="Company"/>
    <w:basedOn w:val="Footer"/>
    <w:uiPriority w:val="99"/>
    <w:rsid w:val="007B0A98"/>
    <w:pPr>
      <w:spacing w:after="0"/>
    </w:pPr>
    <w:rPr>
      <w:rFonts w:ascii="Century Schoolbook" w:hAnsi="Century Schoolbook"/>
      <w:sz w:val="18"/>
      <w:szCs w:val="18"/>
    </w:rPr>
  </w:style>
  <w:style w:type="paragraph" w:styleId="EnvelopeReturn">
    <w:name w:val="envelope return"/>
    <w:basedOn w:val="Normal"/>
    <w:uiPriority w:val="99"/>
    <w:rsid w:val="009F6B82"/>
    <w:pPr>
      <w:spacing w:after="0"/>
    </w:pPr>
    <w:rPr>
      <w:rFonts w:cs="Arial"/>
      <w:sz w:val="20"/>
      <w:lang w:val="fr-FR" w:eastAsia="fr-FR"/>
    </w:rPr>
  </w:style>
  <w:style w:type="paragraph" w:styleId="ListBullet2">
    <w:name w:val="List Bullet 2"/>
    <w:basedOn w:val="Normal"/>
    <w:autoRedefine/>
    <w:uiPriority w:val="99"/>
    <w:rsid w:val="009F6B82"/>
    <w:pPr>
      <w:tabs>
        <w:tab w:val="num" w:pos="643"/>
      </w:tabs>
      <w:spacing w:after="0"/>
      <w:ind w:left="643" w:hanging="360"/>
    </w:pPr>
    <w:rPr>
      <w:sz w:val="20"/>
      <w:szCs w:val="24"/>
      <w:lang w:val="fr-FR" w:eastAsia="fr-FR"/>
    </w:rPr>
  </w:style>
  <w:style w:type="paragraph" w:customStyle="1" w:styleId="PS">
    <w:name w:val="PS"/>
    <w:uiPriority w:val="99"/>
    <w:rsid w:val="009F6B82"/>
    <w:pPr>
      <w:keepLines/>
      <w:spacing w:before="120" w:line="300" w:lineRule="atLeast"/>
      <w:jc w:val="both"/>
    </w:pPr>
    <w:rPr>
      <w:rFonts w:ascii="Arial" w:hAnsi="Arial"/>
      <w:lang w:val="fr-FR" w:eastAsia="fr-FR"/>
    </w:rPr>
  </w:style>
  <w:style w:type="paragraph" w:customStyle="1" w:styleId="Recommandation">
    <w:name w:val="Recommandation"/>
    <w:basedOn w:val="PS"/>
    <w:uiPriority w:val="99"/>
    <w:rsid w:val="009F6B82"/>
    <w:pPr>
      <w:tabs>
        <w:tab w:val="left" w:pos="863"/>
      </w:tabs>
      <w:spacing w:after="120"/>
      <w:jc w:val="left"/>
    </w:pPr>
    <w:rPr>
      <w:b/>
      <w:bCs/>
    </w:rPr>
  </w:style>
  <w:style w:type="paragraph" w:customStyle="1" w:styleId="Tabletext">
    <w:name w:val="Tabletext"/>
    <w:basedOn w:val="Normal"/>
    <w:uiPriority w:val="99"/>
    <w:rsid w:val="009F6B82"/>
    <w:pPr>
      <w:keepLines/>
      <w:widowControl w:val="0"/>
      <w:spacing w:after="0" w:line="240" w:lineRule="atLeast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9F6B82"/>
  </w:style>
  <w:style w:type="character" w:customStyle="1" w:styleId="BodyTextChar">
    <w:name w:val="Body Text Char"/>
    <w:link w:val="BodyText"/>
    <w:uiPriority w:val="99"/>
    <w:locked/>
    <w:rsid w:val="00FF36CD"/>
    <w:rPr>
      <w:rFonts w:ascii="Arial" w:hAnsi="Arial" w:cs="Times New Roman"/>
      <w:sz w:val="22"/>
      <w:lang w:val="en-GB"/>
    </w:rPr>
  </w:style>
  <w:style w:type="paragraph" w:customStyle="1" w:styleId="PageDeGardeTitre">
    <w:name w:val="PageDeGardeTitre"/>
    <w:basedOn w:val="Normal"/>
    <w:uiPriority w:val="99"/>
    <w:rsid w:val="000A70AF"/>
    <w:pPr>
      <w:jc w:val="left"/>
    </w:pPr>
    <w:rPr>
      <w:b/>
      <w:sz w:val="26"/>
      <w:szCs w:val="24"/>
    </w:rPr>
  </w:style>
  <w:style w:type="paragraph" w:customStyle="1" w:styleId="Text1">
    <w:name w:val="Text 1"/>
    <w:basedOn w:val="Normal"/>
    <w:link w:val="Text1Char"/>
    <w:rsid w:val="000A70AF"/>
  </w:style>
  <w:style w:type="paragraph" w:customStyle="1" w:styleId="Text2">
    <w:name w:val="Text 2"/>
    <w:basedOn w:val="Normal"/>
    <w:rsid w:val="000A70AF"/>
    <w:pPr>
      <w:tabs>
        <w:tab w:val="left" w:pos="2160"/>
      </w:tabs>
      <w:ind w:left="567"/>
    </w:pPr>
  </w:style>
  <w:style w:type="paragraph" w:customStyle="1" w:styleId="Text3">
    <w:name w:val="Text 3"/>
    <w:basedOn w:val="Normal"/>
    <w:uiPriority w:val="99"/>
    <w:rsid w:val="000A70AF"/>
    <w:pPr>
      <w:tabs>
        <w:tab w:val="left" w:pos="2302"/>
      </w:tabs>
      <w:ind w:left="1089"/>
    </w:pPr>
  </w:style>
  <w:style w:type="character" w:styleId="EndnoteReference">
    <w:name w:val="endnote reference"/>
    <w:uiPriority w:val="99"/>
    <w:rsid w:val="000A70AF"/>
    <w:rPr>
      <w:rFonts w:ascii="Arial" w:hAnsi="Arial" w:cs="Times New Roman"/>
      <w:b/>
      <w:color w:val="FF0000"/>
      <w:sz w:val="20"/>
      <w:u w:val="single" w:color="FF0000"/>
      <w:vertAlign w:val="superscript"/>
    </w:rPr>
  </w:style>
  <w:style w:type="paragraph" w:customStyle="1" w:styleId="Objet">
    <w:name w:val="Objet"/>
    <w:basedOn w:val="Heading1"/>
    <w:link w:val="ObjetChar"/>
    <w:rsid w:val="000A70AF"/>
    <w:pPr>
      <w:numPr>
        <w:numId w:val="0"/>
      </w:numPr>
      <w:pBdr>
        <w:bottom w:val="single" w:sz="4" w:space="1" w:color="auto"/>
      </w:pBdr>
      <w:spacing w:before="240"/>
      <w:outlineLvl w:val="9"/>
    </w:pPr>
    <w:rPr>
      <w:rFonts w:cs="Times New Roman"/>
      <w:bCs w:val="0"/>
      <w:smallCaps/>
      <w:sz w:val="32"/>
      <w:szCs w:val="20"/>
    </w:rPr>
  </w:style>
  <w:style w:type="paragraph" w:customStyle="1" w:styleId="AideDesc">
    <w:name w:val="AideDesc"/>
    <w:basedOn w:val="Normal"/>
    <w:uiPriority w:val="99"/>
    <w:rsid w:val="000A70AF"/>
    <w:pPr>
      <w:numPr>
        <w:numId w:val="7"/>
      </w:numPr>
      <w:tabs>
        <w:tab w:val="clear" w:pos="720"/>
        <w:tab w:val="num" w:pos="360"/>
      </w:tabs>
      <w:spacing w:after="0"/>
      <w:ind w:left="360"/>
      <w:jc w:val="left"/>
    </w:pPr>
    <w:rPr>
      <w:vanish/>
      <w:szCs w:val="24"/>
    </w:rPr>
  </w:style>
  <w:style w:type="paragraph" w:styleId="NormalWeb">
    <w:name w:val="Normal (Web)"/>
    <w:basedOn w:val="Normal"/>
    <w:uiPriority w:val="99"/>
    <w:rsid w:val="00E163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HTMLCite">
    <w:name w:val="HTML Cite"/>
    <w:uiPriority w:val="99"/>
    <w:rsid w:val="0020726D"/>
    <w:rPr>
      <w:rFonts w:cs="Times New Roman"/>
      <w:i/>
      <w:iCs/>
    </w:rPr>
  </w:style>
  <w:style w:type="character" w:customStyle="1" w:styleId="siteheaditalic1">
    <w:name w:val="site_head_italic1"/>
    <w:uiPriority w:val="99"/>
    <w:rsid w:val="0020726D"/>
    <w:rPr>
      <w:rFonts w:cs="Times New Roman"/>
      <w:i/>
      <w:iCs/>
    </w:rPr>
  </w:style>
  <w:style w:type="character" w:customStyle="1" w:styleId="localcrumbs">
    <w:name w:val="localcrumbs"/>
    <w:uiPriority w:val="99"/>
    <w:rsid w:val="0020726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726D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locked/>
    <w:rsid w:val="002072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726D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locked/>
    <w:rsid w:val="0020726D"/>
    <w:rPr>
      <w:rFonts w:ascii="Arial" w:hAnsi="Arial" w:cs="Arial"/>
      <w:vanish/>
      <w:sz w:val="16"/>
      <w:szCs w:val="16"/>
    </w:rPr>
  </w:style>
  <w:style w:type="character" w:customStyle="1" w:styleId="othercrumbs">
    <w:name w:val="othercrumbs"/>
    <w:uiPriority w:val="99"/>
    <w:rsid w:val="0020726D"/>
    <w:rPr>
      <w:rFonts w:cs="Times New Roman"/>
    </w:rPr>
  </w:style>
  <w:style w:type="character" w:customStyle="1" w:styleId="chiocciola-eu">
    <w:name w:val="chiocciola-eu"/>
    <w:uiPriority w:val="99"/>
    <w:rsid w:val="0020726D"/>
    <w:rPr>
      <w:rFonts w:cs="Times New Roman"/>
    </w:rPr>
  </w:style>
  <w:style w:type="character" w:customStyle="1" w:styleId="chiocciola-z">
    <w:name w:val="chiocciola-z"/>
    <w:uiPriority w:val="99"/>
    <w:rsid w:val="0020726D"/>
    <w:rPr>
      <w:rFonts w:cs="Times New Roman"/>
    </w:rPr>
  </w:style>
  <w:style w:type="character" w:styleId="Emphasis">
    <w:name w:val="Emphasis"/>
    <w:uiPriority w:val="99"/>
    <w:qFormat/>
    <w:rsid w:val="0020726D"/>
    <w:rPr>
      <w:rFonts w:cs="Times New Roman"/>
      <w:i/>
      <w:iCs/>
    </w:rPr>
  </w:style>
  <w:style w:type="character" w:customStyle="1" w:styleId="Heading5Char1">
    <w:name w:val="Heading 5 Char1"/>
    <w:aliases w:val="Titre5 Char1,E Char1"/>
    <w:link w:val="Heading5"/>
    <w:uiPriority w:val="99"/>
    <w:locked/>
    <w:rsid w:val="0020726D"/>
    <w:rPr>
      <w:rFonts w:ascii="Arial" w:hAnsi="Arial"/>
      <w:bCs/>
      <w:iCs/>
      <w:smallCaps/>
      <w:sz w:val="18"/>
      <w:szCs w:val="24"/>
      <w:lang w:val="fr-FR" w:eastAsia="en-US"/>
    </w:rPr>
  </w:style>
  <w:style w:type="paragraph" w:customStyle="1" w:styleId="globallink">
    <w:name w:val="globallink"/>
    <w:basedOn w:val="Normal"/>
    <w:uiPriority w:val="99"/>
    <w:rsid w:val="0020726D"/>
    <w:pPr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kiplinks">
    <w:name w:val="skiplinks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subglobalnav">
    <w:name w:val="subglobalnav"/>
    <w:basedOn w:val="Normal"/>
    <w:uiPriority w:val="99"/>
    <w:rsid w:val="0020726D"/>
    <w:pPr>
      <w:shd w:val="clear" w:color="auto" w:fill="008080"/>
      <w:spacing w:before="100" w:beforeAutospacing="1" w:after="60"/>
      <w:jc w:val="left"/>
    </w:pPr>
    <w:rPr>
      <w:rFonts w:ascii="Times New Roman" w:hAnsi="Times New Roman"/>
      <w:color w:val="FFCC00"/>
      <w:sz w:val="24"/>
      <w:szCs w:val="24"/>
      <w:lang w:val="en-US"/>
    </w:rPr>
  </w:style>
  <w:style w:type="paragraph" w:customStyle="1" w:styleId="breadcrumbs">
    <w:name w:val="breadcrumbs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Verdana" w:hAnsi="Verdana"/>
      <w:color w:val="AAAAAA"/>
      <w:sz w:val="24"/>
      <w:szCs w:val="24"/>
      <w:lang w:val="en-US"/>
    </w:rPr>
  </w:style>
  <w:style w:type="paragraph" w:customStyle="1" w:styleId="feature">
    <w:name w:val="feature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Times New Roman" w:hAnsi="Times New Roman"/>
      <w:sz w:val="19"/>
      <w:szCs w:val="19"/>
      <w:lang w:val="en-US"/>
    </w:rPr>
  </w:style>
  <w:style w:type="paragraph" w:customStyle="1" w:styleId="page-section">
    <w:name w:val="page-section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Times New Roman" w:hAnsi="Times New Roman"/>
      <w:sz w:val="19"/>
      <w:szCs w:val="19"/>
      <w:lang w:val="en-US"/>
    </w:rPr>
  </w:style>
  <w:style w:type="paragraph" w:customStyle="1" w:styleId="sectionlinks">
    <w:name w:val="sectionlinks"/>
    <w:basedOn w:val="Normal"/>
    <w:uiPriority w:val="99"/>
    <w:rsid w:val="0020726D"/>
    <w:pPr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relatedlinks">
    <w:name w:val="relatedlinks"/>
    <w:basedOn w:val="Normal"/>
    <w:uiPriority w:val="99"/>
    <w:rsid w:val="0020726D"/>
    <w:pPr>
      <w:pBdr>
        <w:bottom w:val="dashed" w:sz="6" w:space="8" w:color="003399"/>
      </w:pBdr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menu-inset">
    <w:name w:val="menu-inset"/>
    <w:basedOn w:val="Normal"/>
    <w:uiPriority w:val="99"/>
    <w:rsid w:val="0020726D"/>
    <w:pPr>
      <w:shd w:val="clear" w:color="auto" w:fill="CCDD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pubsy-abs-lower-roman">
    <w:name w:val="pubsy-abs-lower-roman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tlp-red">
    <w:name w:val="tlp-red"/>
    <w:basedOn w:val="Normal"/>
    <w:uiPriority w:val="99"/>
    <w:rsid w:val="0020726D"/>
    <w:pPr>
      <w:shd w:val="clear" w:color="auto" w:fill="FF0000"/>
      <w:spacing w:before="100" w:beforeAutospacing="1" w:after="100" w:afterAutospacing="1" w:line="36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amber">
    <w:name w:val="tlp-amber"/>
    <w:basedOn w:val="Normal"/>
    <w:uiPriority w:val="99"/>
    <w:rsid w:val="0020726D"/>
    <w:pPr>
      <w:shd w:val="clear" w:color="auto" w:fill="FFD200"/>
      <w:spacing w:before="100" w:beforeAutospacing="1" w:after="100" w:afterAutospacing="1" w:line="36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green">
    <w:name w:val="tlp-green"/>
    <w:basedOn w:val="Normal"/>
    <w:uiPriority w:val="99"/>
    <w:rsid w:val="0020726D"/>
    <w:pPr>
      <w:shd w:val="clear" w:color="auto" w:fill="008000"/>
      <w:spacing w:before="100" w:beforeAutospacing="1" w:after="100" w:afterAutospacing="1" w:line="36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white">
    <w:name w:val="tlp-white"/>
    <w:basedOn w:val="Normal"/>
    <w:uiPriority w:val="99"/>
    <w:rsid w:val="0020726D"/>
    <w:pPr>
      <w:shd w:val="clear" w:color="auto" w:fill="C0C0C0"/>
      <w:spacing w:before="100" w:beforeAutospacing="1" w:after="100" w:afterAutospacing="1" w:line="36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red-x">
    <w:name w:val="tlp-red-x"/>
    <w:basedOn w:val="Normal"/>
    <w:uiPriority w:val="99"/>
    <w:rsid w:val="0020726D"/>
    <w:pPr>
      <w:pBdr>
        <w:top w:val="outset" w:sz="6" w:space="1" w:color="808080"/>
        <w:left w:val="outset" w:sz="6" w:space="1" w:color="808080"/>
        <w:bottom w:val="outset" w:sz="6" w:space="1" w:color="808080"/>
        <w:right w:val="outset" w:sz="6" w:space="1" w:color="808080"/>
      </w:pBdr>
      <w:shd w:val="clear" w:color="auto" w:fill="FF0000"/>
      <w:spacing w:before="100" w:beforeAutospacing="1" w:after="100" w:afterAutospacing="1" w:line="42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amber-x">
    <w:name w:val="tlp-amber-x"/>
    <w:basedOn w:val="Normal"/>
    <w:uiPriority w:val="99"/>
    <w:rsid w:val="0020726D"/>
    <w:pPr>
      <w:pBdr>
        <w:top w:val="outset" w:sz="6" w:space="1" w:color="808080"/>
        <w:left w:val="outset" w:sz="6" w:space="1" w:color="808080"/>
        <w:bottom w:val="outset" w:sz="6" w:space="1" w:color="808080"/>
        <w:right w:val="outset" w:sz="6" w:space="1" w:color="808080"/>
      </w:pBdr>
      <w:shd w:val="clear" w:color="auto" w:fill="FFD200"/>
      <w:spacing w:before="100" w:beforeAutospacing="1" w:after="100" w:afterAutospacing="1" w:line="42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green-x">
    <w:name w:val="tlp-green-x"/>
    <w:basedOn w:val="Normal"/>
    <w:uiPriority w:val="99"/>
    <w:rsid w:val="0020726D"/>
    <w:pPr>
      <w:pBdr>
        <w:top w:val="outset" w:sz="6" w:space="1" w:color="808080"/>
        <w:left w:val="outset" w:sz="6" w:space="1" w:color="808080"/>
        <w:bottom w:val="outset" w:sz="6" w:space="1" w:color="808080"/>
        <w:right w:val="outset" w:sz="6" w:space="1" w:color="808080"/>
      </w:pBdr>
      <w:shd w:val="clear" w:color="auto" w:fill="008000"/>
      <w:spacing w:before="100" w:beforeAutospacing="1" w:after="100" w:afterAutospacing="1" w:line="42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paragraph" w:customStyle="1" w:styleId="tlp-white-x">
    <w:name w:val="tlp-white-x"/>
    <w:basedOn w:val="Normal"/>
    <w:uiPriority w:val="99"/>
    <w:rsid w:val="0020726D"/>
    <w:pPr>
      <w:pBdr>
        <w:top w:val="outset" w:sz="6" w:space="1" w:color="808080"/>
        <w:left w:val="outset" w:sz="6" w:space="1" w:color="808080"/>
        <w:bottom w:val="outset" w:sz="6" w:space="1" w:color="808080"/>
        <w:right w:val="outset" w:sz="6" w:space="1" w:color="808080"/>
      </w:pBdr>
      <w:shd w:val="clear" w:color="auto" w:fill="C0C0C0"/>
      <w:spacing w:before="100" w:beforeAutospacing="1" w:after="100" w:afterAutospacing="1" w:line="420" w:lineRule="auto"/>
      <w:jc w:val="left"/>
    </w:pPr>
    <w:rPr>
      <w:rFonts w:ascii="Times New Roman" w:hAnsi="Times New Roman"/>
      <w:b/>
      <w:bCs/>
      <w:color w:val="FFFFFF"/>
      <w:sz w:val="24"/>
      <w:szCs w:val="24"/>
      <w:lang w:val="en-US"/>
    </w:rPr>
  </w:style>
  <w:style w:type="character" w:customStyle="1" w:styleId="siteheaditalic">
    <w:name w:val="site_head_italic"/>
    <w:uiPriority w:val="99"/>
    <w:rsid w:val="0020726D"/>
    <w:rPr>
      <w:rFonts w:cs="Times New Roman"/>
    </w:rPr>
  </w:style>
  <w:style w:type="character" w:styleId="Strong">
    <w:name w:val="Strong"/>
    <w:uiPriority w:val="99"/>
    <w:qFormat/>
    <w:rsid w:val="0020726D"/>
    <w:rPr>
      <w:rFonts w:cs="Times New Roman"/>
      <w:b/>
      <w:bCs/>
    </w:rPr>
  </w:style>
  <w:style w:type="paragraph" w:customStyle="1" w:styleId="standfirst">
    <w:name w:val="standfirst"/>
    <w:basedOn w:val="Normal"/>
    <w:uiPriority w:val="99"/>
    <w:rsid w:val="002072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HTMLAcronym">
    <w:name w:val="HTML Acronym"/>
    <w:uiPriority w:val="99"/>
    <w:rsid w:val="002C76F3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502AEC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locked/>
    <w:rsid w:val="00502AEC"/>
    <w:rPr>
      <w:rFonts w:ascii="Arial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502AE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02AEC"/>
    <w:rPr>
      <w:rFonts w:ascii="Arial" w:hAnsi="Arial" w:cs="Times New Roman"/>
      <w:sz w:val="16"/>
      <w:szCs w:val="16"/>
      <w:lang w:val="en-GB"/>
    </w:rPr>
  </w:style>
  <w:style w:type="paragraph" w:customStyle="1" w:styleId="Point0">
    <w:name w:val="Point 0"/>
    <w:basedOn w:val="Normal"/>
    <w:uiPriority w:val="99"/>
    <w:rsid w:val="006E3B9D"/>
    <w:pPr>
      <w:spacing w:before="120"/>
      <w:ind w:left="850" w:hanging="850"/>
    </w:pPr>
    <w:rPr>
      <w:rFonts w:ascii="Times New Roman" w:hAnsi="Times New Roman"/>
      <w:sz w:val="24"/>
      <w:lang w:val="fr-FR" w:eastAsia="en-GB"/>
    </w:rPr>
  </w:style>
  <w:style w:type="paragraph" w:customStyle="1" w:styleId="ListNumber1">
    <w:name w:val="List Number 1"/>
    <w:basedOn w:val="Text1"/>
    <w:uiPriority w:val="99"/>
    <w:rsid w:val="006E3B9D"/>
    <w:pPr>
      <w:numPr>
        <w:numId w:val="8"/>
      </w:numPr>
      <w:spacing w:before="120"/>
    </w:pPr>
    <w:rPr>
      <w:rFonts w:ascii="Times New Roman" w:hAnsi="Times New Roman"/>
      <w:sz w:val="24"/>
      <w:lang w:val="fr-FR" w:eastAsia="en-GB"/>
    </w:rPr>
  </w:style>
  <w:style w:type="paragraph" w:customStyle="1" w:styleId="ListNumber1Level2">
    <w:name w:val="List Number 1 (Level 2)"/>
    <w:basedOn w:val="Text1"/>
    <w:uiPriority w:val="99"/>
    <w:rsid w:val="006E3B9D"/>
    <w:pPr>
      <w:numPr>
        <w:ilvl w:val="1"/>
        <w:numId w:val="8"/>
      </w:numPr>
      <w:spacing w:before="120"/>
    </w:pPr>
    <w:rPr>
      <w:rFonts w:ascii="Times New Roman" w:hAnsi="Times New Roman"/>
      <w:sz w:val="24"/>
      <w:lang w:val="fr-FR" w:eastAsia="en-GB"/>
    </w:rPr>
  </w:style>
  <w:style w:type="paragraph" w:customStyle="1" w:styleId="ListNumber1Level3">
    <w:name w:val="List Number 1 (Level 3)"/>
    <w:basedOn w:val="Text1"/>
    <w:uiPriority w:val="99"/>
    <w:rsid w:val="006E3B9D"/>
    <w:pPr>
      <w:numPr>
        <w:ilvl w:val="2"/>
        <w:numId w:val="8"/>
      </w:numPr>
      <w:spacing w:before="120"/>
    </w:pPr>
    <w:rPr>
      <w:rFonts w:ascii="Times New Roman" w:hAnsi="Times New Roman"/>
      <w:sz w:val="24"/>
      <w:lang w:val="fr-FR" w:eastAsia="en-GB"/>
    </w:rPr>
  </w:style>
  <w:style w:type="paragraph" w:customStyle="1" w:styleId="ListNumber1Level4">
    <w:name w:val="List Number 1 (Level 4)"/>
    <w:basedOn w:val="Text1"/>
    <w:uiPriority w:val="99"/>
    <w:rsid w:val="006E3B9D"/>
    <w:pPr>
      <w:numPr>
        <w:ilvl w:val="3"/>
        <w:numId w:val="8"/>
      </w:numPr>
      <w:spacing w:before="120"/>
    </w:pPr>
    <w:rPr>
      <w:rFonts w:ascii="Times New Roman" w:hAnsi="Times New Roman"/>
      <w:sz w:val="24"/>
      <w:lang w:val="fr-FR" w:eastAsia="en-GB"/>
    </w:rPr>
  </w:style>
  <w:style w:type="paragraph" w:customStyle="1" w:styleId="ListBullet1">
    <w:name w:val="List Bullet 1"/>
    <w:basedOn w:val="Normal"/>
    <w:uiPriority w:val="99"/>
    <w:rsid w:val="009F05DF"/>
    <w:pPr>
      <w:numPr>
        <w:numId w:val="10"/>
      </w:numPr>
      <w:spacing w:before="120"/>
    </w:pPr>
    <w:rPr>
      <w:rFonts w:ascii="Times New Roman" w:hAnsi="Times New Roman"/>
      <w:sz w:val="24"/>
      <w:lang w:val="fr-FR" w:eastAsia="zh-CN"/>
    </w:rPr>
  </w:style>
  <w:style w:type="paragraph" w:customStyle="1" w:styleId="ListDash4">
    <w:name w:val="List Dash 4"/>
    <w:basedOn w:val="Normal"/>
    <w:uiPriority w:val="99"/>
    <w:rsid w:val="009F05DF"/>
    <w:pPr>
      <w:numPr>
        <w:numId w:val="9"/>
      </w:numPr>
      <w:spacing w:before="120"/>
    </w:pPr>
    <w:rPr>
      <w:rFonts w:ascii="Times New Roman" w:hAnsi="Times New Roman"/>
      <w:sz w:val="24"/>
      <w:lang w:val="fr-FR" w:eastAsia="en-GB"/>
    </w:rPr>
  </w:style>
  <w:style w:type="character" w:styleId="SubtleEmphasis">
    <w:name w:val="Subtle Emphasis"/>
    <w:uiPriority w:val="99"/>
    <w:qFormat/>
    <w:rsid w:val="00196505"/>
    <w:rPr>
      <w:rFonts w:cs="Times New Roman"/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99"/>
    <w:qFormat/>
    <w:rsid w:val="0044384B"/>
    <w:rPr>
      <w:i/>
      <w:iCs/>
      <w:color w:val="000000"/>
      <w:lang w:val="fr-FR"/>
    </w:rPr>
  </w:style>
  <w:style w:type="character" w:customStyle="1" w:styleId="QuoteChar">
    <w:name w:val="Quote Char"/>
    <w:link w:val="Quote"/>
    <w:uiPriority w:val="99"/>
    <w:locked/>
    <w:rsid w:val="0044384B"/>
    <w:rPr>
      <w:rFonts w:ascii="Arial" w:hAnsi="Arial" w:cs="Times New Roman"/>
      <w:i/>
      <w:iCs/>
      <w:color w:val="000000"/>
      <w:sz w:val="22"/>
      <w:lang w:val="fr-FR"/>
    </w:rPr>
  </w:style>
  <w:style w:type="paragraph" w:customStyle="1" w:styleId="Quoteitalic">
    <w:name w:val="Quote italic"/>
    <w:basedOn w:val="Normal"/>
    <w:link w:val="QuoteitalicChar"/>
    <w:uiPriority w:val="99"/>
    <w:rsid w:val="007153CF"/>
    <w:pPr>
      <w:ind w:left="720"/>
    </w:pPr>
    <w:rPr>
      <w:i/>
      <w:lang w:val="fr-FR"/>
    </w:rPr>
  </w:style>
  <w:style w:type="character" w:customStyle="1" w:styleId="QuoteitalicChar">
    <w:name w:val="Quote italic Char"/>
    <w:link w:val="Quoteitalic"/>
    <w:uiPriority w:val="99"/>
    <w:locked/>
    <w:rsid w:val="007153CF"/>
    <w:rPr>
      <w:rFonts w:ascii="Arial" w:hAnsi="Arial" w:cs="Times New Roman"/>
      <w:i/>
      <w:sz w:val="22"/>
      <w:lang w:val="fr-FR"/>
    </w:rPr>
  </w:style>
  <w:style w:type="paragraph" w:styleId="Revision">
    <w:name w:val="Revision"/>
    <w:hidden/>
    <w:uiPriority w:val="99"/>
    <w:semiHidden/>
    <w:rsid w:val="00B462D5"/>
    <w:rPr>
      <w:rFonts w:ascii="Arial" w:hAnsi="Arial"/>
      <w:sz w:val="22"/>
      <w:lang w:val="en-GB" w:eastAsia="en-US"/>
    </w:rPr>
  </w:style>
  <w:style w:type="paragraph" w:customStyle="1" w:styleId="FigureText">
    <w:name w:val="FigureText"/>
    <w:basedOn w:val="Normal"/>
    <w:uiPriority w:val="99"/>
    <w:rsid w:val="00A563CB"/>
    <w:pPr>
      <w:keepLines/>
      <w:widowControl w:val="0"/>
      <w:suppressAutoHyphens/>
      <w:spacing w:before="160" w:after="400"/>
      <w:jc w:val="center"/>
    </w:pPr>
    <w:rPr>
      <w:rFonts w:ascii="Palatino" w:hAnsi="Palatino" w:cs="Palatino"/>
      <w:sz w:val="20"/>
      <w:lang w:val="en-US" w:eastAsia="ar-SA"/>
    </w:rPr>
  </w:style>
  <w:style w:type="paragraph" w:customStyle="1" w:styleId="Titre11">
    <w:name w:val="Titre 11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Titre21">
    <w:name w:val="Titre 21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CORPSDUTEXTE">
    <w:name w:val="CORPS DU TEXTE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TIRET1">
    <w:name w:val="TIRET 1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Titre31">
    <w:name w:val="Titre 31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Titre41">
    <w:name w:val="Titre 41"/>
    <w:basedOn w:val="Default"/>
    <w:next w:val="Default"/>
    <w:uiPriority w:val="99"/>
    <w:rsid w:val="002E32F4"/>
    <w:rPr>
      <w:rFonts w:ascii="Garamond" w:hAnsi="Garamond" w:cs="Times New Roman"/>
      <w:color w:val="auto"/>
      <w:lang w:val="en-US" w:eastAsia="en-US"/>
    </w:rPr>
  </w:style>
  <w:style w:type="paragraph" w:customStyle="1" w:styleId="Corpsdutextegrasitaliquecondens">
    <w:name w:val="Corps du texte gras italique condensé"/>
    <w:basedOn w:val="Default"/>
    <w:next w:val="Default"/>
    <w:uiPriority w:val="99"/>
    <w:rsid w:val="00D25066"/>
    <w:rPr>
      <w:rFonts w:ascii="Garamond" w:hAnsi="Garamond" w:cs="Times New Roman"/>
      <w:color w:val="auto"/>
      <w:lang w:val="en-US" w:eastAsia="en-US"/>
    </w:rPr>
  </w:style>
  <w:style w:type="paragraph" w:customStyle="1" w:styleId="Schmas">
    <w:name w:val="Schémas"/>
    <w:basedOn w:val="Default"/>
    <w:next w:val="Default"/>
    <w:uiPriority w:val="99"/>
    <w:rsid w:val="00094CB5"/>
    <w:rPr>
      <w:rFonts w:ascii="Arial" w:hAnsi="Arial" w:cs="Arial"/>
      <w:color w:val="auto"/>
      <w:lang w:val="en-US" w:eastAsia="en-US"/>
    </w:rPr>
  </w:style>
  <w:style w:type="table" w:customStyle="1" w:styleId="LightList-Accent11">
    <w:name w:val="Light List - Accent 11"/>
    <w:uiPriority w:val="99"/>
    <w:rsid w:val="00151172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Default"/>
    <w:next w:val="Default"/>
    <w:uiPriority w:val="99"/>
    <w:rsid w:val="00D93709"/>
    <w:rPr>
      <w:rFonts w:ascii="PLAPLC+Arial,Bold" w:hAnsi="PLAPLC+Arial,Bold" w:cs="Times New Roman"/>
      <w:color w:val="auto"/>
      <w:lang w:val="en-US" w:eastAsia="en-US"/>
    </w:rPr>
  </w:style>
  <w:style w:type="paragraph" w:customStyle="1" w:styleId="Figure">
    <w:name w:val="Figure"/>
    <w:basedOn w:val="Normal"/>
    <w:uiPriority w:val="99"/>
    <w:rsid w:val="004D01A0"/>
    <w:pPr>
      <w:keepLines/>
      <w:numPr>
        <w:numId w:val="11"/>
      </w:numPr>
      <w:spacing w:before="240"/>
      <w:ind w:firstLine="187"/>
      <w:jc w:val="center"/>
    </w:pPr>
    <w:rPr>
      <w:rFonts w:cs="Arial"/>
      <w:b/>
    </w:rPr>
  </w:style>
  <w:style w:type="paragraph" w:customStyle="1" w:styleId="CentrepourFigure">
    <w:name w:val="Centre pour Figure"/>
    <w:basedOn w:val="Normal"/>
    <w:uiPriority w:val="99"/>
    <w:rsid w:val="00884FAF"/>
    <w:pPr>
      <w:keepNext/>
      <w:jc w:val="center"/>
    </w:pPr>
  </w:style>
  <w:style w:type="paragraph" w:styleId="BlockText">
    <w:name w:val="Block Text"/>
    <w:basedOn w:val="Normal"/>
    <w:uiPriority w:val="99"/>
    <w:rsid w:val="005A6546"/>
    <w:pPr>
      <w:ind w:left="1440" w:right="144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972A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2A68"/>
    <w:rPr>
      <w:rFonts w:ascii="Cambria" w:eastAsia="Times New Roman" w:hAnsi="Cambria" w:cs="Times New Roman"/>
      <w:b/>
      <w:bCs/>
      <w:kern w:val="28"/>
      <w:sz w:val="32"/>
      <w:szCs w:val="32"/>
      <w:lang w:val="fr-LU" w:eastAsia="en-US"/>
    </w:rPr>
  </w:style>
  <w:style w:type="character" w:customStyle="1" w:styleId="Text1Char">
    <w:name w:val="Text 1 Char"/>
    <w:link w:val="Text1"/>
    <w:rsid w:val="00B77ED5"/>
    <w:rPr>
      <w:rFonts w:ascii="Arial" w:hAnsi="Arial"/>
      <w:sz w:val="22"/>
      <w:lang w:eastAsia="en-US"/>
    </w:rPr>
  </w:style>
  <w:style w:type="paragraph" w:customStyle="1" w:styleId="PagedeGarde">
    <w:name w:val="PagedeGarde"/>
    <w:basedOn w:val="Objet"/>
    <w:link w:val="PagedeGardeChar"/>
    <w:qFormat/>
    <w:rsid w:val="00B77ED5"/>
  </w:style>
  <w:style w:type="character" w:customStyle="1" w:styleId="ObjetChar">
    <w:name w:val="Objet Char"/>
    <w:link w:val="Objet"/>
    <w:rsid w:val="00B77ED5"/>
    <w:rPr>
      <w:rFonts w:ascii="Arial" w:hAnsi="Arial"/>
      <w:b/>
      <w:smallCaps/>
      <w:sz w:val="32"/>
      <w:lang w:eastAsia="en-US"/>
    </w:rPr>
  </w:style>
  <w:style w:type="character" w:customStyle="1" w:styleId="PagedeGardeChar">
    <w:name w:val="PagedeGarde Char"/>
    <w:link w:val="PagedeGarde"/>
    <w:rsid w:val="00B77ED5"/>
    <w:rPr>
      <w:rFonts w:ascii="Arial" w:hAnsi="Arial"/>
      <w:b/>
      <w:smallCaps/>
      <w:sz w:val="32"/>
      <w:lang w:eastAsia="en-US"/>
    </w:rPr>
  </w:style>
  <w:style w:type="character" w:styleId="PageNumber">
    <w:name w:val="page number"/>
    <w:locked/>
    <w:rsid w:val="003A3456"/>
  </w:style>
  <w:style w:type="paragraph" w:styleId="ListParagraph">
    <w:name w:val="List Paragraph"/>
    <w:basedOn w:val="Normal"/>
    <w:uiPriority w:val="34"/>
    <w:qFormat/>
    <w:rsid w:val="00B307B1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4E606F"/>
    <w:rPr>
      <w:rFonts w:ascii="Calibri" w:eastAsia="MS Mincho" w:hAnsi="Calibri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1C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eastAsia="fr-LU"/>
    </w:rPr>
  </w:style>
  <w:style w:type="character" w:customStyle="1" w:styleId="HTMLPreformattedChar">
    <w:name w:val="HTML Preformatted Char"/>
    <w:link w:val="HTMLPreformatted"/>
    <w:uiPriority w:val="99"/>
    <w:rsid w:val="001C23BE"/>
    <w:rPr>
      <w:rFonts w:ascii="Courier New" w:hAnsi="Courier New" w:cs="Courier New"/>
    </w:rPr>
  </w:style>
  <w:style w:type="character" w:customStyle="1" w:styleId="shorttext">
    <w:name w:val="short_text"/>
    <w:rsid w:val="002D1DB6"/>
  </w:style>
  <w:style w:type="character" w:customStyle="1" w:styleId="hps">
    <w:name w:val="hps"/>
    <w:rsid w:val="002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0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7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02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1879">
                  <w:marLeft w:val="19"/>
                  <w:marRight w:val="9"/>
                  <w:marTop w:val="0"/>
                  <w:marBottom w:val="0"/>
                  <w:divBdr>
                    <w:top w:val="none" w:sz="0" w:space="0" w:color="auto"/>
                    <w:left w:val="dashed" w:sz="6" w:space="0" w:color="003399"/>
                    <w:bottom w:val="none" w:sz="0" w:space="0" w:color="auto"/>
                    <w:right w:val="none" w:sz="0" w:space="0" w:color="auto"/>
                  </w:divBdr>
                  <w:divsChild>
                    <w:div w:id="1262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003399"/>
                        <w:right w:val="none" w:sz="0" w:space="0" w:color="auto"/>
                      </w:divBdr>
                      <w:divsChild>
                        <w:div w:id="12624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003399"/>
                  </w:divBdr>
                  <w:divsChild>
                    <w:div w:id="12624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87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63">
                  <w:marLeft w:val="19"/>
                  <w:marRight w:val="9"/>
                  <w:marTop w:val="0"/>
                  <w:marBottom w:val="0"/>
                  <w:divBdr>
                    <w:top w:val="none" w:sz="0" w:space="0" w:color="auto"/>
                    <w:left w:val="dashed" w:sz="6" w:space="0" w:color="003399"/>
                    <w:bottom w:val="none" w:sz="0" w:space="0" w:color="auto"/>
                    <w:right w:val="none" w:sz="0" w:space="0" w:color="auto"/>
                  </w:divBdr>
                  <w:divsChild>
                    <w:div w:id="12624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1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7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16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18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23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33">
                  <w:marLeft w:val="19"/>
                  <w:marRight w:val="9"/>
                  <w:marTop w:val="0"/>
                  <w:marBottom w:val="0"/>
                  <w:divBdr>
                    <w:top w:val="none" w:sz="0" w:space="0" w:color="auto"/>
                    <w:left w:val="dashed" w:sz="6" w:space="0" w:color="003399"/>
                    <w:bottom w:val="none" w:sz="0" w:space="0" w:color="auto"/>
                    <w:right w:val="none" w:sz="0" w:space="0" w:color="auto"/>
                  </w:divBdr>
                  <w:divsChild>
                    <w:div w:id="1262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003399"/>
                        <w:right w:val="none" w:sz="0" w:space="0" w:color="auto"/>
                      </w:divBdr>
                      <w:divsChild>
                        <w:div w:id="12624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003399"/>
                  </w:divBdr>
                  <w:divsChild>
                    <w:div w:id="12624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er.barzin\Documents\Custom%20Office%20Templates\031%20Incident%20Report%20Form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2E6E-6828-4172-A77F-4BB8062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 Incident Report Form v1.0.dotx</Template>
  <TotalTime>0</TotalTime>
  <Pages>2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Système de Gestion de la Sécurité</vt:lpstr>
    </vt:vector>
  </TitlesOfParts>
  <LinksUpToDate>false</LinksUpToDate>
  <CharactersWithSpaces>1563</CharactersWithSpaces>
  <SharedDoc>false</SharedDoc>
  <HLinks>
    <vt:vector size="216" baseType="variant">
      <vt:variant>
        <vt:i4>1507403</vt:i4>
      </vt:variant>
      <vt:variant>
        <vt:i4>207</vt:i4>
      </vt:variant>
      <vt:variant>
        <vt:i4>0</vt:i4>
      </vt:variant>
      <vt:variant>
        <vt:i4>5</vt:i4>
      </vt:variant>
      <vt:variant>
        <vt:lpwstr>https://www.healthnet.lu/</vt:lpwstr>
      </vt:variant>
      <vt:variant>
        <vt:lpwstr/>
      </vt:variant>
      <vt:variant>
        <vt:i4>7536747</vt:i4>
      </vt:variant>
      <vt:variant>
        <vt:i4>204</vt:i4>
      </vt:variant>
      <vt:variant>
        <vt:i4>0</vt:i4>
      </vt:variant>
      <vt:variant>
        <vt:i4>5</vt:i4>
      </vt:variant>
      <vt:variant>
        <vt:lpwstr>https://www.esante.lu/</vt:lpwstr>
      </vt:variant>
      <vt:variant>
        <vt:lpwstr/>
      </vt:variant>
      <vt:variant>
        <vt:i4>1507403</vt:i4>
      </vt:variant>
      <vt:variant>
        <vt:i4>201</vt:i4>
      </vt:variant>
      <vt:variant>
        <vt:i4>0</vt:i4>
      </vt:variant>
      <vt:variant>
        <vt:i4>5</vt:i4>
      </vt:variant>
      <vt:variant>
        <vt:lpwstr>https://www.healthnet.lu/</vt:lpwstr>
      </vt:variant>
      <vt:variant>
        <vt:lpwstr/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_Toc432603974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_Toc432603973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_Toc432603972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_Toc432603971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_Toc432603970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_Toc432603969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_Toc432603968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_Toc432603967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_Toc432603966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_Toc432603965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_Toc432603964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_Toc432603963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_Toc432603962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_Toc432603961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_Toc432603960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_Toc432603959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_Toc432603958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_Toc432603957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_Toc432603956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_Toc432603955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_Toc432603954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_Toc432603953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_Toc432603952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_Toc432603951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_Toc432603950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_Toc432603949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_Toc432603948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_Toc432603947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_Toc432603946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_Toc432603945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_Toc432603944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_Toc432603943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_Toc432603942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 de Gestion de la Sécurité</dc:title>
  <dc:subject>Politique de Sécurité</dc:subject>
  <dc:creator/>
  <cp:keywords>1.0</cp:keywords>
  <cp:lastModifiedBy/>
  <cp:revision>1</cp:revision>
  <dcterms:created xsi:type="dcterms:W3CDTF">2016-04-19T08:17:00Z</dcterms:created>
  <dcterms:modified xsi:type="dcterms:W3CDTF">2016-04-19T08:18:00Z</dcterms:modified>
  <cp:category>Politique</cp:category>
</cp:coreProperties>
</file>